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03" w:rsidRDefault="00F95287" w:rsidP="00F95287">
      <w:pPr>
        <w:tabs>
          <w:tab w:val="left" w:pos="3449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C5236E">
        <w:rPr>
          <w:rFonts w:ascii="HeliosC" w:eastAsia="Times New Roman" w:hAnsi="HeliosC" w:cs="Arial"/>
          <w:color w:val="004681"/>
          <w:w w:val="110"/>
          <w:sz w:val="16"/>
          <w:szCs w:val="16"/>
        </w:rPr>
        <w:t>г.</w:t>
      </w:r>
      <w:r w:rsidRPr="00C5236E">
        <w:rPr>
          <w:rFonts w:ascii="Cambria Math" w:eastAsia="Times New Roman" w:hAnsi="Cambria Math" w:cs="Cambria Math"/>
          <w:color w:val="004681"/>
          <w:w w:val="110"/>
          <w:sz w:val="16"/>
          <w:szCs w:val="16"/>
        </w:rPr>
        <w:t> </w:t>
      </w:r>
      <w:proofErr w:type="spellStart"/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Гусиноозёрск</w:t>
      </w:r>
      <w:proofErr w:type="spellEnd"/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Республика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Бурятия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, 671160, 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Рос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сия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Телефон: +7 (30145) 44-5-23 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Факс: +7 (30145) 44-7-10, +7 (30145) 95-2-95 </w:t>
      </w:r>
    </w:p>
    <w:p w:rsidR="003B0903" w:rsidRDefault="00F72ADC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  <w:hyperlink r:id="rId8" w:history="1">
        <w:r w:rsidR="003B0903" w:rsidRPr="00251B2D">
          <w:rPr>
            <w:rStyle w:val="a3"/>
            <w:rFonts w:ascii="HeliosC" w:eastAsia="Times New Roman" w:hAnsi="HeliosC" w:cs="Arial"/>
            <w:w w:val="110"/>
            <w:sz w:val="16"/>
            <w:szCs w:val="16"/>
          </w:rPr>
          <w:t>http://irao-generation.com</w:t>
        </w:r>
      </w:hyperlink>
    </w:p>
    <w:p w:rsidR="003B0903" w:rsidRDefault="003B090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2B24BA" w:rsidRPr="00390FB1" w:rsidRDefault="002B24BA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3B0903" w:rsidRPr="003E6385" w:rsidRDefault="00082233" w:rsidP="003B0903">
      <w:pPr>
        <w:tabs>
          <w:tab w:val="left" w:pos="5245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82233">
        <w:rPr>
          <w:rFonts w:ascii="Times New Roman" w:hAnsi="Times New Roman"/>
          <w:sz w:val="24"/>
          <w:szCs w:val="24"/>
        </w:rPr>
        <w:t>«</w:t>
      </w:r>
      <w:r w:rsidR="00842990">
        <w:rPr>
          <w:rFonts w:ascii="Times New Roman" w:hAnsi="Times New Roman"/>
          <w:sz w:val="24"/>
          <w:szCs w:val="24"/>
        </w:rPr>
        <w:t>09</w:t>
      </w:r>
      <w:r w:rsidRPr="00082233">
        <w:rPr>
          <w:rFonts w:ascii="Times New Roman" w:hAnsi="Times New Roman"/>
          <w:sz w:val="24"/>
          <w:szCs w:val="24"/>
        </w:rPr>
        <w:t xml:space="preserve">» </w:t>
      </w:r>
      <w:r w:rsidR="00FC0885">
        <w:rPr>
          <w:rFonts w:ascii="Times New Roman" w:hAnsi="Times New Roman"/>
          <w:sz w:val="24"/>
          <w:szCs w:val="24"/>
        </w:rPr>
        <w:t xml:space="preserve">октября </w:t>
      </w:r>
      <w:r w:rsidRPr="00082233">
        <w:rPr>
          <w:rFonts w:ascii="Times New Roman" w:hAnsi="Times New Roman"/>
          <w:sz w:val="24"/>
          <w:szCs w:val="24"/>
        </w:rPr>
        <w:t>2018 г</w:t>
      </w:r>
      <w:r w:rsidRPr="00082233">
        <w:rPr>
          <w:rFonts w:ascii="Times New Roman" w:hAnsi="Times New Roman"/>
          <w:sz w:val="24"/>
          <w:szCs w:val="24"/>
        </w:rPr>
        <w:tab/>
      </w:r>
      <w:r w:rsidRPr="00082233">
        <w:rPr>
          <w:rFonts w:ascii="Times New Roman" w:hAnsi="Times New Roman"/>
          <w:sz w:val="24"/>
          <w:szCs w:val="24"/>
        </w:rPr>
        <w:tab/>
      </w:r>
      <w:r w:rsidRPr="00082233">
        <w:rPr>
          <w:rFonts w:ascii="Times New Roman" w:hAnsi="Times New Roman"/>
          <w:sz w:val="24"/>
          <w:szCs w:val="24"/>
        </w:rPr>
        <w:tab/>
      </w:r>
      <w:r w:rsidRPr="00082233">
        <w:rPr>
          <w:rFonts w:ascii="Times New Roman" w:hAnsi="Times New Roman"/>
          <w:sz w:val="24"/>
          <w:szCs w:val="24"/>
        </w:rPr>
        <w:tab/>
      </w:r>
      <w:r w:rsidRPr="00082233">
        <w:rPr>
          <w:rFonts w:ascii="Times New Roman" w:hAnsi="Times New Roman"/>
          <w:sz w:val="24"/>
          <w:szCs w:val="24"/>
        </w:rPr>
        <w:tab/>
      </w:r>
      <w:r w:rsidRPr="00082233">
        <w:rPr>
          <w:rFonts w:ascii="Times New Roman" w:hAnsi="Times New Roman"/>
          <w:sz w:val="24"/>
          <w:szCs w:val="24"/>
        </w:rPr>
        <w:tab/>
        <w:t>№ 07/</w:t>
      </w:r>
      <w:r w:rsidR="00842990">
        <w:rPr>
          <w:rFonts w:ascii="Times New Roman" w:hAnsi="Times New Roman"/>
          <w:sz w:val="24"/>
          <w:szCs w:val="24"/>
        </w:rPr>
        <w:t>351</w:t>
      </w:r>
    </w:p>
    <w:p w:rsidR="002B24BA" w:rsidRPr="002B24BA" w:rsidRDefault="003B0903" w:rsidP="0058229B">
      <w:pPr>
        <w:tabs>
          <w:tab w:val="left" w:pos="5245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A3F99A" wp14:editId="59AB5C1D">
            <wp:simplePos x="0" y="0"/>
            <wp:positionH relativeFrom="column">
              <wp:posOffset>1484894</wp:posOffset>
            </wp:positionH>
            <wp:positionV relativeFrom="page">
              <wp:posOffset>219075</wp:posOffset>
            </wp:positionV>
            <wp:extent cx="3110400" cy="72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4BA" w:rsidRPr="002B24BA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2B24BA" w:rsidRPr="002B24BA" w:rsidRDefault="00082233" w:rsidP="00082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233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текст Извещения/Закупочной документации</w:t>
      </w:r>
      <w:r w:rsidR="002B24BA" w:rsidRPr="002B24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24BA" w:rsidRPr="002B24BA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Default="009D2008" w:rsidP="002B2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В целях удовлетворения нужд Заказчика - </w:t>
      </w:r>
      <w:r w:rsidR="00EA3F4B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EA3F4B" w:rsidRPr="00EA3F4B">
        <w:rPr>
          <w:rFonts w:ascii="Times New Roman" w:hAnsi="Times New Roman"/>
          <w:bCs/>
          <w:sz w:val="24"/>
          <w:szCs w:val="24"/>
          <w:lang w:eastAsia="ru-RU"/>
        </w:rPr>
        <w:t>илиал «</w:t>
      </w:r>
      <w:proofErr w:type="spellStart"/>
      <w:r w:rsidR="00842990">
        <w:rPr>
          <w:rFonts w:ascii="Times New Roman" w:hAnsi="Times New Roman"/>
          <w:bCs/>
          <w:sz w:val="24"/>
          <w:szCs w:val="24"/>
          <w:lang w:eastAsia="ru-RU"/>
        </w:rPr>
        <w:t>Харанорская</w:t>
      </w:r>
      <w:proofErr w:type="spellEnd"/>
      <w:r w:rsidR="009B21F6" w:rsidRPr="009B21F6">
        <w:rPr>
          <w:rFonts w:ascii="Times New Roman" w:hAnsi="Times New Roman"/>
          <w:bCs/>
          <w:sz w:val="24"/>
          <w:szCs w:val="24"/>
          <w:lang w:eastAsia="ru-RU"/>
        </w:rPr>
        <w:t xml:space="preserve"> ГРЭС</w:t>
      </w:r>
      <w:r w:rsidR="00EA3F4B" w:rsidRPr="00EA3F4B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A3F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АО «Интер РАО – Электрогенерация» (далее – Заказчик), Организатор закупки - филиал «Гусиноозерская ГРЭС» АО «Интер РАО – Электрогенерация» (671160, Россия, РБ, г. Гусиноозерск.), на основании </w:t>
      </w:r>
      <w:r w:rsidR="00DC552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A3F4B">
        <w:rPr>
          <w:rFonts w:ascii="Times New Roman" w:hAnsi="Times New Roman"/>
          <w:bCs/>
          <w:sz w:val="24"/>
          <w:szCs w:val="24"/>
          <w:lang w:eastAsia="ru-RU"/>
        </w:rPr>
        <w:t xml:space="preserve">п.4.5 </w:t>
      </w:r>
      <w:r w:rsidR="006212C3" w:rsidRPr="006212C3">
        <w:rPr>
          <w:rFonts w:ascii="Times New Roman" w:hAnsi="Times New Roman"/>
          <w:bCs/>
          <w:sz w:val="24"/>
          <w:szCs w:val="24"/>
          <w:lang w:eastAsia="ru-RU"/>
        </w:rPr>
        <w:t xml:space="preserve">Извещения Закупочной документации 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открытого запроса </w:t>
      </w:r>
      <w:r w:rsidR="006212C3">
        <w:rPr>
          <w:rFonts w:ascii="Times New Roman" w:hAnsi="Times New Roman"/>
          <w:bCs/>
          <w:sz w:val="24"/>
          <w:szCs w:val="24"/>
          <w:lang w:eastAsia="ru-RU"/>
        </w:rPr>
        <w:t>предложений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>, участниками которого являются только субъекты малого и среднего предпринимательства на право заключения договора «</w:t>
      </w:r>
      <w:r w:rsidR="00842990" w:rsidRPr="00842990">
        <w:rPr>
          <w:rFonts w:ascii="Times New Roman" w:hAnsi="Times New Roman"/>
          <w:b/>
          <w:bCs/>
          <w:sz w:val="24"/>
          <w:szCs w:val="24"/>
          <w:lang w:eastAsia="ru-RU"/>
        </w:rPr>
        <w:t>Реконструкция распределительного устройства КРУ-6кВ блока №1 с внедрением микропроцессорных устройств типа ТОР 200-Д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CB2DEE" w:rsidRPr="00CB2DEE">
        <w:rPr>
          <w:rFonts w:ascii="Times New Roman" w:hAnsi="Times New Roman"/>
          <w:bCs/>
          <w:sz w:val="24"/>
          <w:szCs w:val="24"/>
          <w:lang w:eastAsia="ru-RU"/>
        </w:rPr>
        <w:t>для нужд филиала «</w:t>
      </w:r>
      <w:r w:rsidR="009B21F6" w:rsidRPr="009B21F6">
        <w:rPr>
          <w:rFonts w:ascii="Times New Roman" w:hAnsi="Times New Roman"/>
          <w:bCs/>
          <w:sz w:val="24"/>
          <w:szCs w:val="24"/>
          <w:lang w:eastAsia="ru-RU"/>
        </w:rPr>
        <w:t>Гусиноозерская ГРЭС</w:t>
      </w:r>
      <w:r w:rsidR="00CB2DEE" w:rsidRPr="00CB2DEE">
        <w:rPr>
          <w:rFonts w:ascii="Times New Roman" w:hAnsi="Times New Roman"/>
          <w:bCs/>
          <w:sz w:val="24"/>
          <w:szCs w:val="24"/>
          <w:lang w:eastAsia="ru-RU"/>
        </w:rPr>
        <w:t>» АО «Интер РАО – Электрогенерация»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 настоящим сообщает о</w:t>
      </w:r>
      <w:r w:rsidR="00842990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42990">
        <w:rPr>
          <w:rFonts w:ascii="Times New Roman" w:hAnsi="Times New Roman"/>
          <w:bCs/>
          <w:sz w:val="24"/>
          <w:szCs w:val="24"/>
          <w:lang w:eastAsia="ru-RU"/>
        </w:rPr>
        <w:t>изменении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 сроков </w:t>
      </w:r>
      <w:r w:rsidR="00842990">
        <w:rPr>
          <w:rFonts w:ascii="Times New Roman" w:hAnsi="Times New Roman"/>
          <w:bCs/>
          <w:sz w:val="24"/>
          <w:szCs w:val="24"/>
          <w:lang w:eastAsia="ru-RU"/>
        </w:rPr>
        <w:t>подведения итогов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D2008" w:rsidRPr="009D2008" w:rsidRDefault="00082233" w:rsidP="009D20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8223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Учитывая вышесказанное, читать в следующей редакции Извещение:</w:t>
      </w:r>
      <w:r w:rsidR="009D2008" w:rsidRPr="009D200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842990" w:rsidRPr="00842990" w:rsidRDefault="003E36E5" w:rsidP="00842990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п. </w:t>
      </w:r>
      <w:r w:rsidR="008429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990" w:rsidRPr="00842990">
        <w:rPr>
          <w:rFonts w:ascii="Times New Roman" w:eastAsia="Times New Roman" w:hAnsi="Times New Roman"/>
          <w:sz w:val="24"/>
          <w:szCs w:val="24"/>
          <w:lang w:eastAsia="ru-RU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3E36E5" w:rsidRDefault="00842990" w:rsidP="008429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9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подведения итогов: </w:t>
      </w:r>
      <w:r w:rsidRPr="004751E0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  <w:t xml:space="preserve">до «21» </w:t>
      </w:r>
      <w:r w:rsidR="00F72AD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  <w:t>января</w:t>
      </w:r>
      <w:r w:rsidRPr="004751E0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  <w:t xml:space="preserve"> 201</w:t>
      </w:r>
      <w:r w:rsidRPr="004751E0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  <w:t>9</w:t>
      </w:r>
      <w:r w:rsidRPr="004751E0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eastAsia="ru-RU"/>
        </w:rPr>
        <w:t xml:space="preserve"> года</w:t>
      </w:r>
      <w:r w:rsidRPr="008429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04E" w:rsidRPr="00054D0B" w:rsidRDefault="006C104E" w:rsidP="008429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Default="002B24BA" w:rsidP="002B24B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16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3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Официальное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</w:t>
      </w:r>
      <w:bookmarkStart w:id="0" w:name="_GoBack"/>
      <w:bookmarkEnd w:id="0"/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запроса </w:t>
      </w:r>
      <w:r w:rsidR="000C776E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="00FE32AE"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опубликовано </w:t>
      </w:r>
      <w:r w:rsidR="00842990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973CA1" w:rsidRPr="00563C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299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63CDB" w:rsidRPr="00563C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70ED" w:rsidRPr="00563CD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44C69" w:rsidRPr="00563CDB">
        <w:rPr>
          <w:rFonts w:ascii="Times New Roman" w:hAnsi="Times New Roman"/>
          <w:sz w:val="24"/>
          <w:szCs w:val="24"/>
        </w:rPr>
        <w:t xml:space="preserve"> </w:t>
      </w:r>
      <w:r w:rsidR="00842990" w:rsidRPr="00842990">
        <w:rPr>
          <w:rFonts w:ascii="Times New Roman" w:hAnsi="Times New Roman"/>
          <w:b/>
          <w:bCs/>
          <w:color w:val="000000" w:themeColor="text1"/>
          <w:sz w:val="24"/>
          <w:szCs w:val="24"/>
        </w:rPr>
        <w:t>31807004358</w:t>
      </w:r>
      <w:r w:rsidR="008B3FC9" w:rsidRPr="008B3F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/ </w:t>
      </w:r>
      <w:r w:rsidR="00842990" w:rsidRPr="00842990">
        <w:rPr>
          <w:rFonts w:ascii="Times New Roman" w:hAnsi="Times New Roman"/>
          <w:b/>
          <w:bCs/>
          <w:color w:val="000000" w:themeColor="text1"/>
          <w:sz w:val="24"/>
          <w:szCs w:val="24"/>
        </w:rPr>
        <w:t>ИР810267</w:t>
      </w:r>
      <w:r w:rsidR="008E516A" w:rsidRPr="00563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</w:t>
      </w:r>
      <w:r w:rsidR="009D2008" w:rsidRP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https://www.tektorg.ru/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интернет-сайтах: </w:t>
      </w:r>
      <w:hyperlink r:id="rId10" w:history="1">
        <w:r w:rsidRPr="00563C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www.irao-generation.ru</w:t>
        </w:r>
      </w:hyperlink>
      <w:r w:rsid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11" w:history="1">
        <w:r w:rsidRPr="00563C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2008" w:rsidRDefault="009D2008" w:rsidP="002B24B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008" w:rsidRDefault="009D2008" w:rsidP="009D2008">
      <w:pPr>
        <w:tabs>
          <w:tab w:val="num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D2008">
        <w:rPr>
          <w:rFonts w:ascii="Times New Roman" w:hAnsi="Times New Roman"/>
          <w:bCs/>
          <w:sz w:val="24"/>
          <w:szCs w:val="24"/>
        </w:rPr>
        <w:t>Просим учесть данные изменения при подготовке Предложения.</w:t>
      </w:r>
    </w:p>
    <w:p w:rsidR="00FC0885" w:rsidRDefault="00FC0885" w:rsidP="009D2008">
      <w:pPr>
        <w:tabs>
          <w:tab w:val="num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C0885" w:rsidRDefault="00FC0885" w:rsidP="009D2008">
      <w:pPr>
        <w:tabs>
          <w:tab w:val="num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D5F3C" w:rsidRDefault="00FD5F3C" w:rsidP="009D2008">
      <w:pPr>
        <w:tabs>
          <w:tab w:val="num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D5F3C" w:rsidRDefault="00FD5F3C" w:rsidP="009D2008">
      <w:pPr>
        <w:tabs>
          <w:tab w:val="num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D5F3C" w:rsidRDefault="00FD5F3C" w:rsidP="009D2008">
      <w:pPr>
        <w:tabs>
          <w:tab w:val="num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42990" w:rsidRDefault="00842990" w:rsidP="009D2008">
      <w:pPr>
        <w:tabs>
          <w:tab w:val="num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42990" w:rsidRDefault="00842990" w:rsidP="009D2008">
      <w:pPr>
        <w:tabs>
          <w:tab w:val="num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D5F3C" w:rsidRPr="00FD5F3C" w:rsidRDefault="00FD5F3C" w:rsidP="00FD5F3C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FD5F3C">
        <w:rPr>
          <w:rFonts w:ascii="Times New Roman" w:hAnsi="Times New Roman"/>
          <w:bCs/>
          <w:sz w:val="16"/>
          <w:szCs w:val="16"/>
        </w:rPr>
        <w:t>Исп. Овчинников Владимир Викторович</w:t>
      </w:r>
    </w:p>
    <w:p w:rsidR="00FD5F3C" w:rsidRPr="00FD5F3C" w:rsidRDefault="00FD5F3C" w:rsidP="00FD5F3C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FD5F3C">
        <w:rPr>
          <w:rFonts w:ascii="Times New Roman" w:hAnsi="Times New Roman"/>
          <w:bCs/>
          <w:sz w:val="16"/>
          <w:szCs w:val="16"/>
        </w:rPr>
        <w:t>(301-45) 95-491</w:t>
      </w:r>
    </w:p>
    <w:p w:rsidR="00FD5F3C" w:rsidRDefault="00FD5F3C" w:rsidP="00FD5F3C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FD5F3C">
        <w:rPr>
          <w:rFonts w:ascii="Times New Roman" w:hAnsi="Times New Roman"/>
          <w:bCs/>
          <w:sz w:val="16"/>
          <w:szCs w:val="16"/>
          <w:lang w:val="en-US"/>
        </w:rPr>
        <w:t>ovchinnikov</w:t>
      </w:r>
      <w:proofErr w:type="spellEnd"/>
      <w:r w:rsidRPr="00FD5F3C">
        <w:rPr>
          <w:rFonts w:ascii="Times New Roman" w:hAnsi="Times New Roman"/>
          <w:bCs/>
          <w:sz w:val="16"/>
          <w:szCs w:val="16"/>
        </w:rPr>
        <w:t>_</w:t>
      </w:r>
      <w:proofErr w:type="spellStart"/>
      <w:r w:rsidRPr="00FD5F3C">
        <w:rPr>
          <w:rFonts w:ascii="Times New Roman" w:hAnsi="Times New Roman"/>
          <w:bCs/>
          <w:sz w:val="16"/>
          <w:szCs w:val="16"/>
          <w:lang w:val="en-US"/>
        </w:rPr>
        <w:t>vv</w:t>
      </w:r>
      <w:proofErr w:type="spellEnd"/>
      <w:r w:rsidRPr="00FD5F3C">
        <w:rPr>
          <w:rFonts w:ascii="Times New Roman" w:hAnsi="Times New Roman"/>
          <w:bCs/>
          <w:sz w:val="16"/>
          <w:szCs w:val="16"/>
        </w:rPr>
        <w:t>@interrao.ru</w:t>
      </w:r>
      <w:r w:rsidRPr="00FD5F3C">
        <w:rPr>
          <w:rFonts w:ascii="Times New Roman" w:hAnsi="Times New Roman"/>
          <w:bCs/>
          <w:sz w:val="16"/>
          <w:szCs w:val="16"/>
        </w:rPr>
        <w:tab/>
      </w:r>
    </w:p>
    <w:sectPr w:rsidR="00FD5F3C" w:rsidSect="0058229B">
      <w:headerReference w:type="first" r:id="rId12"/>
      <w:footerReference w:type="first" r:id="rId13"/>
      <w:pgSz w:w="11906" w:h="16838"/>
      <w:pgMar w:top="510" w:right="709" w:bottom="454" w:left="153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84" w:rsidRDefault="00557084">
      <w:pPr>
        <w:spacing w:after="0" w:line="240" w:lineRule="auto"/>
      </w:pPr>
      <w:r>
        <w:separator/>
      </w:r>
    </w:p>
  </w:endnote>
  <w:endnote w:type="continuationSeparator" w:id="0">
    <w:p w:rsidR="00557084" w:rsidRDefault="0055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02" w:rsidRDefault="00E21502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2E0B1FE" wp14:editId="411943ED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1502" w:rsidRDefault="00E21502" w:rsidP="00136D71">
    <w:pPr>
      <w:pStyle w:val="a7"/>
    </w:pPr>
  </w:p>
  <w:p w:rsidR="00E21502" w:rsidRPr="00136D71" w:rsidRDefault="00E21502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84" w:rsidRDefault="00557084">
      <w:pPr>
        <w:spacing w:after="0" w:line="240" w:lineRule="auto"/>
      </w:pPr>
      <w:r>
        <w:separator/>
      </w:r>
    </w:p>
  </w:footnote>
  <w:footnote w:type="continuationSeparator" w:id="0">
    <w:p w:rsidR="00557084" w:rsidRDefault="0055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02" w:rsidRDefault="00E21502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367"/>
    <w:multiLevelType w:val="multilevel"/>
    <w:tmpl w:val="B6EADD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 w15:restartNumberingAfterBreak="0">
    <w:nsid w:val="437F2371"/>
    <w:multiLevelType w:val="hybridMultilevel"/>
    <w:tmpl w:val="6AA4994C"/>
    <w:lvl w:ilvl="0" w:tplc="12B071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33FF3"/>
    <w:multiLevelType w:val="hybridMultilevel"/>
    <w:tmpl w:val="1A78CDD0"/>
    <w:lvl w:ilvl="0" w:tplc="082E1F8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377CEB"/>
    <w:multiLevelType w:val="hybridMultilevel"/>
    <w:tmpl w:val="18F24D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CE"/>
    <w:rsid w:val="00037DF7"/>
    <w:rsid w:val="00045AF0"/>
    <w:rsid w:val="00054D0B"/>
    <w:rsid w:val="00082233"/>
    <w:rsid w:val="00087E78"/>
    <w:rsid w:val="000B0038"/>
    <w:rsid w:val="000C776E"/>
    <w:rsid w:val="00103FA3"/>
    <w:rsid w:val="001111E3"/>
    <w:rsid w:val="0012399B"/>
    <w:rsid w:val="00136D71"/>
    <w:rsid w:val="0013715B"/>
    <w:rsid w:val="00144C69"/>
    <w:rsid w:val="00190110"/>
    <w:rsid w:val="00200BAF"/>
    <w:rsid w:val="002011BC"/>
    <w:rsid w:val="00243650"/>
    <w:rsid w:val="002670ED"/>
    <w:rsid w:val="002B08BC"/>
    <w:rsid w:val="002B24BA"/>
    <w:rsid w:val="00343686"/>
    <w:rsid w:val="00390C54"/>
    <w:rsid w:val="00390FB1"/>
    <w:rsid w:val="003A5804"/>
    <w:rsid w:val="003B0903"/>
    <w:rsid w:val="003E36E5"/>
    <w:rsid w:val="003E6385"/>
    <w:rsid w:val="00402AF2"/>
    <w:rsid w:val="00412B73"/>
    <w:rsid w:val="00426F1C"/>
    <w:rsid w:val="004751E0"/>
    <w:rsid w:val="00476028"/>
    <w:rsid w:val="004C63FE"/>
    <w:rsid w:val="004C6509"/>
    <w:rsid w:val="00523593"/>
    <w:rsid w:val="0054764E"/>
    <w:rsid w:val="00557084"/>
    <w:rsid w:val="00563CDB"/>
    <w:rsid w:val="0058229B"/>
    <w:rsid w:val="005D2E73"/>
    <w:rsid w:val="00601909"/>
    <w:rsid w:val="006212C3"/>
    <w:rsid w:val="00621FCE"/>
    <w:rsid w:val="00665B2B"/>
    <w:rsid w:val="006718E0"/>
    <w:rsid w:val="00673DD1"/>
    <w:rsid w:val="006C104E"/>
    <w:rsid w:val="006E1AD7"/>
    <w:rsid w:val="00746ECF"/>
    <w:rsid w:val="00755DB7"/>
    <w:rsid w:val="00761DCF"/>
    <w:rsid w:val="00771EAB"/>
    <w:rsid w:val="0077249A"/>
    <w:rsid w:val="00842990"/>
    <w:rsid w:val="008706FB"/>
    <w:rsid w:val="008B3FC9"/>
    <w:rsid w:val="008D38A8"/>
    <w:rsid w:val="008E01E9"/>
    <w:rsid w:val="008E516A"/>
    <w:rsid w:val="0095073D"/>
    <w:rsid w:val="0097133D"/>
    <w:rsid w:val="00973CA1"/>
    <w:rsid w:val="0097577D"/>
    <w:rsid w:val="009B0958"/>
    <w:rsid w:val="009B21F6"/>
    <w:rsid w:val="009D2008"/>
    <w:rsid w:val="009E2CF2"/>
    <w:rsid w:val="009E5587"/>
    <w:rsid w:val="009F2AA2"/>
    <w:rsid w:val="00A20F54"/>
    <w:rsid w:val="00A70E40"/>
    <w:rsid w:val="00AA76D4"/>
    <w:rsid w:val="00AA7F2C"/>
    <w:rsid w:val="00AD072B"/>
    <w:rsid w:val="00B03084"/>
    <w:rsid w:val="00B96D0A"/>
    <w:rsid w:val="00BA321E"/>
    <w:rsid w:val="00BA370C"/>
    <w:rsid w:val="00BB75F3"/>
    <w:rsid w:val="00BD701F"/>
    <w:rsid w:val="00BE2E88"/>
    <w:rsid w:val="00C5236E"/>
    <w:rsid w:val="00C54199"/>
    <w:rsid w:val="00CB2DEE"/>
    <w:rsid w:val="00CD1605"/>
    <w:rsid w:val="00D069A6"/>
    <w:rsid w:val="00D17F4B"/>
    <w:rsid w:val="00D8654A"/>
    <w:rsid w:val="00DC32A1"/>
    <w:rsid w:val="00DC552C"/>
    <w:rsid w:val="00E03BE6"/>
    <w:rsid w:val="00E1424B"/>
    <w:rsid w:val="00E21502"/>
    <w:rsid w:val="00E54309"/>
    <w:rsid w:val="00E54725"/>
    <w:rsid w:val="00E71ACB"/>
    <w:rsid w:val="00E765FF"/>
    <w:rsid w:val="00E96A21"/>
    <w:rsid w:val="00EA2EBF"/>
    <w:rsid w:val="00EA3F4B"/>
    <w:rsid w:val="00EF3F51"/>
    <w:rsid w:val="00F35348"/>
    <w:rsid w:val="00F72ADC"/>
    <w:rsid w:val="00F837C6"/>
    <w:rsid w:val="00F95287"/>
    <w:rsid w:val="00FB7D3C"/>
    <w:rsid w:val="00FC0885"/>
    <w:rsid w:val="00FD5F3C"/>
    <w:rsid w:val="00FE32AE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6A40DD0-1AF7-4D75-A6D4-19166019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ao-generat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2557-43F1-4863-9181-2ADF8AF4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82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Овчинников Владимир Викторович</cp:lastModifiedBy>
  <cp:revision>18</cp:revision>
  <cp:lastPrinted>2018-09-20T00:10:00Z</cp:lastPrinted>
  <dcterms:created xsi:type="dcterms:W3CDTF">2018-09-11T01:03:00Z</dcterms:created>
  <dcterms:modified xsi:type="dcterms:W3CDTF">2018-10-09T03:40:00Z</dcterms:modified>
</cp:coreProperties>
</file>