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03" w:rsidRDefault="003B0903" w:rsidP="00601909">
      <w:pPr>
        <w:rPr>
          <w:noProof/>
          <w:lang w:eastAsia="ru-RU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C5236E">
        <w:rPr>
          <w:rFonts w:ascii="HeliosC" w:eastAsia="Times New Roman" w:hAnsi="HeliosC" w:cs="Arial"/>
          <w:color w:val="004681"/>
          <w:w w:val="110"/>
          <w:sz w:val="16"/>
          <w:szCs w:val="16"/>
        </w:rPr>
        <w:t>г.</w:t>
      </w:r>
      <w:r w:rsidRPr="00C5236E">
        <w:rPr>
          <w:rFonts w:ascii="Cambria Math" w:eastAsia="Times New Roman" w:hAnsi="Cambria Math" w:cs="Cambria Math"/>
          <w:color w:val="004681"/>
          <w:w w:val="110"/>
          <w:sz w:val="16"/>
          <w:szCs w:val="16"/>
        </w:rPr>
        <w:t> </w:t>
      </w:r>
      <w:proofErr w:type="spellStart"/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Гусиноозёрск</w:t>
      </w:r>
      <w:proofErr w:type="spellEnd"/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Республика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Бурятия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, 671160, 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Рос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сия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Телефон: +7 (30145) 44-5-23 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Факс: +7 (30145) 44-7-10, +7 (30145) 95-2-95 </w:t>
      </w:r>
    </w:p>
    <w:p w:rsidR="003B0903" w:rsidRDefault="00111BA3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  <w:hyperlink r:id="rId9" w:history="1">
        <w:r w:rsidR="003B0903" w:rsidRPr="00251B2D">
          <w:rPr>
            <w:rStyle w:val="a3"/>
            <w:rFonts w:ascii="HeliosC" w:eastAsia="Times New Roman" w:hAnsi="HeliosC" w:cs="Arial"/>
            <w:w w:val="110"/>
            <w:sz w:val="16"/>
            <w:szCs w:val="16"/>
          </w:rPr>
          <w:t>http://irao-generation.com</w:t>
        </w:r>
      </w:hyperlink>
    </w:p>
    <w:p w:rsidR="003B0903" w:rsidRDefault="003B0903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2B24BA" w:rsidRPr="00390FB1" w:rsidRDefault="002B24BA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3B0903" w:rsidRPr="00E54725" w:rsidRDefault="003B0903" w:rsidP="003B0903">
      <w:pPr>
        <w:tabs>
          <w:tab w:val="left" w:pos="5245"/>
        </w:tabs>
        <w:spacing w:after="0" w:line="480" w:lineRule="auto"/>
        <w:rPr>
          <w:rFonts w:ascii="HeliosC" w:hAnsi="HeliosC" w:cs="Arial"/>
          <w:sz w:val="16"/>
          <w:szCs w:val="16"/>
          <w:u w:val="single"/>
        </w:rPr>
      </w:pPr>
      <w:r w:rsidRPr="00E54725">
        <w:rPr>
          <w:rFonts w:ascii="Cambria Math" w:eastAsia="Times New Roman" w:hAnsi="Cambria Math" w:cs="Cambria Math"/>
          <w:w w:val="119"/>
          <w:sz w:val="16"/>
          <w:szCs w:val="16"/>
          <w:u w:val="single"/>
        </w:rPr>
        <w:t> </w:t>
      </w:r>
      <w:r w:rsidR="00E54725" w:rsidRPr="00E54725">
        <w:rPr>
          <w:rFonts w:ascii="Cambria Math" w:eastAsia="Times New Roman" w:hAnsi="Cambria Math" w:cs="Cambria Math"/>
          <w:w w:val="119"/>
          <w:sz w:val="16"/>
          <w:szCs w:val="16"/>
          <w:u w:val="single"/>
        </w:rPr>
        <w:t xml:space="preserve">         </w:t>
      </w:r>
      <w:r w:rsidR="009D2008">
        <w:rPr>
          <w:rFonts w:ascii="HeliosC" w:eastAsia="Times New Roman" w:hAnsi="HeliosC" w:cs="Arial"/>
          <w:w w:val="125"/>
          <w:sz w:val="16"/>
          <w:szCs w:val="16"/>
          <w:u w:val="single"/>
        </w:rPr>
        <w:t>27</w:t>
      </w:r>
      <w:r w:rsidR="00E54725" w:rsidRPr="00E54725">
        <w:rPr>
          <w:rFonts w:ascii="HeliosC" w:eastAsia="Times New Roman" w:hAnsi="HeliosC" w:cs="Arial"/>
          <w:w w:val="125"/>
          <w:sz w:val="16"/>
          <w:szCs w:val="16"/>
          <w:u w:val="single"/>
        </w:rPr>
        <w:t>.</w:t>
      </w:r>
      <w:r w:rsidR="00563CDB">
        <w:rPr>
          <w:rFonts w:ascii="HeliosC" w:eastAsia="Times New Roman" w:hAnsi="HeliosC" w:cs="Arial"/>
          <w:w w:val="125"/>
          <w:sz w:val="16"/>
          <w:szCs w:val="16"/>
          <w:u w:val="single"/>
        </w:rPr>
        <w:t>0</w:t>
      </w:r>
      <w:r w:rsidR="009D2008">
        <w:rPr>
          <w:rFonts w:ascii="HeliosC" w:eastAsia="Times New Roman" w:hAnsi="HeliosC" w:cs="Arial"/>
          <w:w w:val="125"/>
          <w:sz w:val="16"/>
          <w:szCs w:val="16"/>
          <w:u w:val="single"/>
        </w:rPr>
        <w:t>7</w:t>
      </w:r>
      <w:r w:rsidR="00E54725" w:rsidRPr="00E54725">
        <w:rPr>
          <w:rFonts w:ascii="HeliosC" w:eastAsia="Times New Roman" w:hAnsi="HeliosC" w:cs="Arial"/>
          <w:w w:val="125"/>
          <w:sz w:val="16"/>
          <w:szCs w:val="16"/>
          <w:u w:val="single"/>
        </w:rPr>
        <w:t>.201</w:t>
      </w:r>
      <w:r w:rsidR="00563CDB">
        <w:rPr>
          <w:rFonts w:ascii="HeliosC" w:eastAsia="Times New Roman" w:hAnsi="HeliosC" w:cs="Arial"/>
          <w:w w:val="125"/>
          <w:sz w:val="16"/>
          <w:szCs w:val="16"/>
          <w:u w:val="single"/>
        </w:rPr>
        <w:t>8</w:t>
      </w:r>
      <w:r w:rsidR="00E54725">
        <w:rPr>
          <w:rFonts w:ascii="HeliosC" w:eastAsia="Times New Roman" w:hAnsi="HeliosC" w:cs="Arial"/>
          <w:w w:val="125"/>
          <w:sz w:val="16"/>
          <w:szCs w:val="16"/>
        </w:rPr>
        <w:t xml:space="preserve">      </w:t>
      </w:r>
      <w:r w:rsidRPr="00054D0B">
        <w:rPr>
          <w:rFonts w:ascii="HeliosC" w:eastAsia="Times New Roman" w:hAnsi="HeliosC" w:cs="Arial"/>
          <w:w w:val="125"/>
          <w:sz w:val="16"/>
          <w:szCs w:val="16"/>
        </w:rPr>
        <w:t>№</w:t>
      </w:r>
      <w:r w:rsidRPr="00054D0B">
        <w:rPr>
          <w:rFonts w:ascii="HeliosC" w:eastAsia="Times New Roman" w:hAnsi="HeliosC" w:cs="Arial"/>
          <w:w w:val="125"/>
          <w:sz w:val="16"/>
          <w:szCs w:val="16"/>
          <w:u w:val="single"/>
        </w:rPr>
        <w:t>__</w:t>
      </w:r>
      <w:r w:rsidR="009D2008" w:rsidRPr="009D2008">
        <w:rPr>
          <w:rFonts w:ascii="HeliosC" w:eastAsia="Times New Roman" w:hAnsi="HeliosC" w:cs="Arial"/>
          <w:w w:val="125"/>
          <w:sz w:val="16"/>
          <w:szCs w:val="16"/>
          <w:u w:val="single"/>
        </w:rPr>
        <w:t xml:space="preserve">31806731896/ОЗП </w:t>
      </w:r>
      <w:r w:rsidRPr="00054D0B">
        <w:rPr>
          <w:rFonts w:ascii="HeliosC" w:eastAsia="Times New Roman" w:hAnsi="HeliosC" w:cs="Arial"/>
          <w:w w:val="125"/>
          <w:sz w:val="16"/>
          <w:szCs w:val="16"/>
          <w:u w:val="single"/>
        </w:rPr>
        <w:t>__</w:t>
      </w:r>
    </w:p>
    <w:p w:rsidR="002B24BA" w:rsidRPr="002B24BA" w:rsidRDefault="003B0903" w:rsidP="0058229B">
      <w:pPr>
        <w:tabs>
          <w:tab w:val="left" w:pos="5245"/>
        </w:tabs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A3F99A" wp14:editId="59AB5C1D">
            <wp:simplePos x="0" y="0"/>
            <wp:positionH relativeFrom="column">
              <wp:posOffset>1484894</wp:posOffset>
            </wp:positionH>
            <wp:positionV relativeFrom="page">
              <wp:posOffset>219075</wp:posOffset>
            </wp:positionV>
            <wp:extent cx="3110400" cy="72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4BA" w:rsidRPr="002B24BA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2B24BA" w:rsidRPr="002B24BA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переносе сроков подачи предложений </w:t>
      </w:r>
    </w:p>
    <w:p w:rsidR="002B24BA" w:rsidRPr="002B24BA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Default="009D2008" w:rsidP="002B2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D2008">
        <w:rPr>
          <w:rFonts w:ascii="Times New Roman" w:hAnsi="Times New Roman"/>
          <w:bCs/>
          <w:sz w:val="24"/>
          <w:szCs w:val="24"/>
          <w:lang w:eastAsia="ru-RU"/>
        </w:rPr>
        <w:t>В целях удовлетворения нужд Заказчика - АО «Интер РАО – Электрогенерация» (далее – Заказчик), Организатор закупки - филиал «Гусиноозерская ГРЭС» АО «Интер РАО – Электрогенерация» (671160, Россия, РБ, г. Гусиноозерск.),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«Внедрение системы видеонаблюдения удаленных объектов» для нужд филиала «Гусиноозерская ГРЭС» АО «Интер РАО-Электрогенерация» настоящим сообщает о продлении сроков подачи заявок до 09:00 (по московскому времени) «02» августа 2018 года.</w:t>
      </w:r>
    </w:p>
    <w:p w:rsidR="009D2008" w:rsidRPr="00563CDB" w:rsidRDefault="009D2008" w:rsidP="002B2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008" w:rsidRPr="009D2008" w:rsidRDefault="009D2008" w:rsidP="009D20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соответствии с вышеизложенным, предлагается читать Извещение о проведении закупки в следующей редакции: </w:t>
      </w:r>
    </w:p>
    <w:p w:rsidR="009D2008" w:rsidRPr="009D2008" w:rsidRDefault="009D2008" w:rsidP="009D2008">
      <w:pPr>
        <w:spacing w:after="0" w:line="240" w:lineRule="auto"/>
        <w:ind w:left="-142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9D2008" w:rsidRPr="009D2008" w:rsidRDefault="009D2008" w:rsidP="009D2008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п.11 Извещения: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запроса о разъяснении положений извещения и (или) закупочной документации:</w:t>
      </w:r>
    </w:p>
    <w:p w:rsidR="009D2008" w:rsidRPr="009D2008" w:rsidRDefault="009D2008" w:rsidP="009D2008">
      <w:pPr>
        <w:tabs>
          <w:tab w:val="left" w:pos="567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>Дата начала срока предоставления разъяснений закупочной документации: с 19 июля 2018 г.</w:t>
      </w:r>
    </w:p>
    <w:p w:rsidR="009D2008" w:rsidRPr="009D2008" w:rsidRDefault="009D2008" w:rsidP="009D2008">
      <w:pPr>
        <w:tabs>
          <w:tab w:val="left" w:pos="567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>Дата окончания срока предоставления разъяснений закупочной документации: до 31 июля 2018 г.</w:t>
      </w:r>
    </w:p>
    <w:p w:rsidR="009D2008" w:rsidRPr="009D2008" w:rsidRDefault="009D2008" w:rsidP="009D2008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 13 Извещения: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Место, дата начала и дата окончания срока подачи заявок на участие в закупке:</w:t>
      </w:r>
    </w:p>
    <w:p w:rsidR="009D2008" w:rsidRPr="009D2008" w:rsidRDefault="009D2008" w:rsidP="009D2008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Pr="009D2008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09:00 (по московскому времени) «02» августа 2018 года</w:t>
      </w:r>
      <w:r w:rsidRPr="009D2008">
        <w:rPr>
          <w:rFonts w:ascii="Times New Roman" w:eastAsia="Times New Roman" w:hAnsi="Times New Roman"/>
          <w:color w:val="984806"/>
          <w:sz w:val="24"/>
          <w:szCs w:val="24"/>
          <w:lang w:eastAsia="ru-RU"/>
        </w:rPr>
        <w:t xml:space="preserve"> 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>через функционал электронной торговой площадки ТЭК-Торг</w:t>
      </w:r>
      <w:r w:rsidRPr="009D200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9D200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www.tektorg.ru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D2008" w:rsidRPr="009D2008" w:rsidRDefault="009D2008" w:rsidP="009D2008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п.14 Извещения: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рассмотрения и оценки первых частей заявок на участие в закупке:</w:t>
      </w:r>
    </w:p>
    <w:p w:rsidR="009D2008" w:rsidRPr="009D2008" w:rsidRDefault="009D2008" w:rsidP="009D200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«16» августа 2018 года</w:t>
      </w:r>
      <w:r w:rsidRPr="009D200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,</w:t>
      </w:r>
      <w:r w:rsidRPr="009D2008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 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определенном инструкциями и регламентом </w:t>
      </w:r>
      <w:proofErr w:type="gramStart"/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>электронной</w:t>
      </w:r>
      <w:proofErr w:type="gramEnd"/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торговой площадки.</w:t>
      </w:r>
    </w:p>
    <w:p w:rsidR="009D2008" w:rsidRPr="009D2008" w:rsidRDefault="009D2008" w:rsidP="009D2008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 15 Извещения: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рассмотрения и оценки вторых частей заявок на участие в закупке (квалификационный отбор): </w:t>
      </w:r>
      <w:r w:rsidRPr="009D2008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«06» сентября 2018 года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>, в порядке определенном инструкциями и регламентом электронной торговой площадки.</w:t>
      </w:r>
    </w:p>
    <w:p w:rsidR="009D2008" w:rsidRPr="009D2008" w:rsidRDefault="009D2008" w:rsidP="009D2008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 21 Извещения: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054D0B" w:rsidRPr="00054D0B" w:rsidRDefault="009D2008" w:rsidP="009D2008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Дата подведения итогов: </w:t>
      </w:r>
      <w:r w:rsidRPr="009D2008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«21» сентября 2018 года</w:t>
      </w:r>
    </w:p>
    <w:p w:rsidR="00054D0B" w:rsidRPr="00054D0B" w:rsidRDefault="00054D0B" w:rsidP="009B0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Default="002B24BA" w:rsidP="002B24B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16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63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Официальное 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открытого запроса </w:t>
      </w:r>
      <w:r w:rsidR="00FE32AE" w:rsidRPr="00563CDB">
        <w:rPr>
          <w:rFonts w:ascii="Times New Roman" w:eastAsia="Times New Roman" w:hAnsi="Times New Roman"/>
          <w:sz w:val="24"/>
          <w:szCs w:val="24"/>
          <w:lang w:eastAsia="ru-RU"/>
        </w:rPr>
        <w:t>цен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  <w:r w:rsidR="00FE32AE"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опубликовано </w:t>
      </w:r>
      <w:r w:rsidR="009D2008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973CA1" w:rsidRPr="00563C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D2008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563CDB" w:rsidRPr="00563C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670ED" w:rsidRPr="00563CD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44C69" w:rsidRPr="00563CDB">
        <w:rPr>
          <w:rFonts w:ascii="Times New Roman" w:hAnsi="Times New Roman"/>
          <w:sz w:val="24"/>
          <w:szCs w:val="24"/>
        </w:rPr>
        <w:t xml:space="preserve"> </w:t>
      </w:r>
      <w:r w:rsidR="009D2008">
        <w:rPr>
          <w:rFonts w:ascii="Times New Roman" w:hAnsi="Times New Roman"/>
          <w:b/>
          <w:bCs/>
          <w:color w:val="000000" w:themeColor="text1"/>
          <w:sz w:val="24"/>
          <w:szCs w:val="24"/>
        </w:rPr>
        <w:t>31806731896</w:t>
      </w:r>
      <w:r w:rsidR="008E516A" w:rsidRPr="00563C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</w:t>
      </w:r>
      <w:r w:rsidR="009D2008" w:rsidRPr="009D200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https://www.tektorg.ru/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интернет-сайтах: </w:t>
      </w:r>
      <w:hyperlink r:id="rId11" w:history="1">
        <w:r w:rsidRPr="00563C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www.irao-generation.ru</w:t>
        </w:r>
      </w:hyperlink>
      <w:r w:rsidR="009D200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12" w:history="1">
        <w:r w:rsidRPr="00563C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2008" w:rsidRDefault="009D2008" w:rsidP="002B24B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008" w:rsidRPr="009D2008" w:rsidRDefault="009D2008" w:rsidP="00111BA3">
      <w:pPr>
        <w:tabs>
          <w:tab w:val="num" w:pos="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D2008">
        <w:rPr>
          <w:rFonts w:ascii="Times New Roman" w:hAnsi="Times New Roman"/>
          <w:bCs/>
          <w:sz w:val="24"/>
          <w:szCs w:val="24"/>
        </w:rPr>
        <w:t>Просим учесть данные изменения при подготовке Предложения.</w:t>
      </w:r>
      <w:bookmarkStart w:id="0" w:name="_GoBack"/>
      <w:bookmarkEnd w:id="0"/>
    </w:p>
    <w:sectPr w:rsidR="009D2008" w:rsidRPr="009D2008" w:rsidSect="0058229B">
      <w:headerReference w:type="first" r:id="rId13"/>
      <w:footerReference w:type="first" r:id="rId14"/>
      <w:pgSz w:w="11906" w:h="16838"/>
      <w:pgMar w:top="510" w:right="709" w:bottom="454" w:left="1531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84" w:rsidRDefault="00557084">
      <w:pPr>
        <w:spacing w:after="0" w:line="240" w:lineRule="auto"/>
      </w:pPr>
      <w:r>
        <w:separator/>
      </w:r>
    </w:p>
  </w:endnote>
  <w:endnote w:type="continuationSeparator" w:id="0">
    <w:p w:rsidR="00557084" w:rsidRDefault="0055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2" w:rsidRDefault="00E21502" w:rsidP="00136D71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4785551" wp14:editId="176DC012">
          <wp:simplePos x="0" y="0"/>
          <wp:positionH relativeFrom="column">
            <wp:posOffset>-883920</wp:posOffset>
          </wp:positionH>
          <wp:positionV relativeFrom="paragraph">
            <wp:posOffset>109855</wp:posOffset>
          </wp:positionV>
          <wp:extent cx="7543800" cy="292100"/>
          <wp:effectExtent l="0" t="0" r="0" b="0"/>
          <wp:wrapTight wrapText="bothSides">
            <wp:wrapPolygon edited="0">
              <wp:start x="0" y="0"/>
              <wp:lineTo x="0" y="19722"/>
              <wp:lineTo x="21545" y="19722"/>
              <wp:lineTo x="21545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_бланк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1502" w:rsidRDefault="00E21502" w:rsidP="00136D71">
    <w:pPr>
      <w:pStyle w:val="a7"/>
    </w:pPr>
  </w:p>
  <w:p w:rsidR="00E21502" w:rsidRPr="00136D71" w:rsidRDefault="00E21502" w:rsidP="00136D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84" w:rsidRDefault="00557084">
      <w:pPr>
        <w:spacing w:after="0" w:line="240" w:lineRule="auto"/>
      </w:pPr>
      <w:r>
        <w:separator/>
      </w:r>
    </w:p>
  </w:footnote>
  <w:footnote w:type="continuationSeparator" w:id="0">
    <w:p w:rsidR="00557084" w:rsidRDefault="0055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2" w:rsidRDefault="00E21502" w:rsidP="00601909">
    <w:pPr>
      <w:tabs>
        <w:tab w:val="left" w:pos="6086"/>
      </w:tabs>
      <w:spacing w:after="0" w:line="240" w:lineRule="auto"/>
      <w:jc w:val="center"/>
      <w:rPr>
        <w:rFonts w:ascii="HeliosC" w:eastAsia="Times New Roman" w:hAnsi="HeliosC" w:cs="Arial"/>
        <w:b/>
        <w:color w:val="004681"/>
        <w:w w:val="11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367"/>
    <w:multiLevelType w:val="multilevel"/>
    <w:tmpl w:val="B6EADD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437F2371"/>
    <w:multiLevelType w:val="hybridMultilevel"/>
    <w:tmpl w:val="6AA4994C"/>
    <w:lvl w:ilvl="0" w:tplc="12B0714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33FF3"/>
    <w:multiLevelType w:val="hybridMultilevel"/>
    <w:tmpl w:val="1A78CDD0"/>
    <w:lvl w:ilvl="0" w:tplc="082E1F8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77CEB"/>
    <w:multiLevelType w:val="hybridMultilevel"/>
    <w:tmpl w:val="18F24D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CE"/>
    <w:rsid w:val="00037DF7"/>
    <w:rsid w:val="00045AF0"/>
    <w:rsid w:val="00054D0B"/>
    <w:rsid w:val="00103FA3"/>
    <w:rsid w:val="001111E3"/>
    <w:rsid w:val="00111BA3"/>
    <w:rsid w:val="00136D71"/>
    <w:rsid w:val="0013715B"/>
    <w:rsid w:val="00144C69"/>
    <w:rsid w:val="00190110"/>
    <w:rsid w:val="00200BAF"/>
    <w:rsid w:val="002011BC"/>
    <w:rsid w:val="00243650"/>
    <w:rsid w:val="002670ED"/>
    <w:rsid w:val="002B08BC"/>
    <w:rsid w:val="002B24BA"/>
    <w:rsid w:val="00343686"/>
    <w:rsid w:val="00390C54"/>
    <w:rsid w:val="00390FB1"/>
    <w:rsid w:val="003A5804"/>
    <w:rsid w:val="003B0903"/>
    <w:rsid w:val="00402AF2"/>
    <w:rsid w:val="00412B73"/>
    <w:rsid w:val="00426F1C"/>
    <w:rsid w:val="00476028"/>
    <w:rsid w:val="004C63FE"/>
    <w:rsid w:val="004C6509"/>
    <w:rsid w:val="00523593"/>
    <w:rsid w:val="0054764E"/>
    <w:rsid w:val="00557084"/>
    <w:rsid w:val="00563CDB"/>
    <w:rsid w:val="0058229B"/>
    <w:rsid w:val="005D2E73"/>
    <w:rsid w:val="00601909"/>
    <w:rsid w:val="00621FCE"/>
    <w:rsid w:val="00665B2B"/>
    <w:rsid w:val="006718E0"/>
    <w:rsid w:val="00673DD1"/>
    <w:rsid w:val="006E1AD7"/>
    <w:rsid w:val="00746ECF"/>
    <w:rsid w:val="00755DB7"/>
    <w:rsid w:val="008706FB"/>
    <w:rsid w:val="008E01E9"/>
    <w:rsid w:val="008E516A"/>
    <w:rsid w:val="0095073D"/>
    <w:rsid w:val="0097133D"/>
    <w:rsid w:val="00973CA1"/>
    <w:rsid w:val="0097577D"/>
    <w:rsid w:val="009B0958"/>
    <w:rsid w:val="009D2008"/>
    <w:rsid w:val="009E2CF2"/>
    <w:rsid w:val="009E5587"/>
    <w:rsid w:val="009F2AA2"/>
    <w:rsid w:val="00A20F54"/>
    <w:rsid w:val="00AD072B"/>
    <w:rsid w:val="00B03084"/>
    <w:rsid w:val="00B96D0A"/>
    <w:rsid w:val="00BA370C"/>
    <w:rsid w:val="00BD701F"/>
    <w:rsid w:val="00BE2E88"/>
    <w:rsid w:val="00C5236E"/>
    <w:rsid w:val="00C54199"/>
    <w:rsid w:val="00CD1605"/>
    <w:rsid w:val="00D069A6"/>
    <w:rsid w:val="00DC32A1"/>
    <w:rsid w:val="00E03BE6"/>
    <w:rsid w:val="00E1424B"/>
    <w:rsid w:val="00E21502"/>
    <w:rsid w:val="00E54309"/>
    <w:rsid w:val="00E54725"/>
    <w:rsid w:val="00E71ACB"/>
    <w:rsid w:val="00E765FF"/>
    <w:rsid w:val="00E96A21"/>
    <w:rsid w:val="00EA2EBF"/>
    <w:rsid w:val="00EF3F51"/>
    <w:rsid w:val="00F35348"/>
    <w:rsid w:val="00F837C6"/>
    <w:rsid w:val="00FB7D3C"/>
    <w:rsid w:val="00FE32AE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2436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2436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irao-generation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chenkoti\Documents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131F-E956-4585-BDE2-37D15B2A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http://irao-generation.com/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Татьяна Ивановна</dc:creator>
  <cp:lastModifiedBy>Бурлакова Наталья Васильевна</cp:lastModifiedBy>
  <cp:revision>9</cp:revision>
  <cp:lastPrinted>2018-07-27T02:55:00Z</cp:lastPrinted>
  <dcterms:created xsi:type="dcterms:W3CDTF">2017-10-10T05:44:00Z</dcterms:created>
  <dcterms:modified xsi:type="dcterms:W3CDTF">2018-07-27T03:16:00Z</dcterms:modified>
</cp:coreProperties>
</file>