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945A34" w:rsidRPr="00945A34" w:rsidRDefault="00945A34" w:rsidP="00945A34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Приложение  к письму №</w:t>
      </w:r>
      <w:r w:rsidR="00142001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252E33"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="00F20D33">
        <w:rPr>
          <w:rFonts w:ascii="Times New Roman" w:eastAsia="MS Mincho" w:hAnsi="Times New Roman"/>
          <w:sz w:val="24"/>
          <w:szCs w:val="24"/>
          <w:lang w:eastAsia="ru-RU"/>
        </w:rPr>
        <w:t>0</w:t>
      </w:r>
      <w:bookmarkStart w:id="0" w:name="_GoBack"/>
      <w:bookmarkEnd w:id="0"/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45A34" w:rsidRPr="00455EEE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5EE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порядке выполнения технических, технических и других мероприятий, связанных с подключением (техническим присоединением) к системе теплоснабжения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945A34">
        <w:rPr>
          <w:rFonts w:ascii="Times New Roman" w:eastAsia="MS Mincho" w:hAnsi="Times New Roman"/>
          <w:sz w:val="28"/>
          <w:szCs w:val="28"/>
          <w:lang w:eastAsia="ru-RU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945A34">
        <w:rPr>
          <w:rFonts w:ascii="Times New Roman" w:eastAsia="MS Mincho" w:hAnsi="Times New Roman"/>
          <w:sz w:val="28"/>
          <w:szCs w:val="28"/>
          <w:lang w:eastAsia="ru-RU"/>
        </w:rPr>
        <w:t>права</w:t>
      </w:r>
      <w:proofErr w:type="gramEnd"/>
      <w:r w:rsidRPr="00945A34">
        <w:rPr>
          <w:rFonts w:ascii="Times New Roman" w:eastAsia="MS Mincho" w:hAnsi="Times New Roman"/>
          <w:sz w:val="28"/>
          <w:szCs w:val="28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945A34">
        <w:rPr>
          <w:rFonts w:ascii="Times New Roman" w:eastAsia="MS Mincho" w:hAnsi="Times New Roman"/>
          <w:sz w:val="28"/>
          <w:szCs w:val="28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945A34">
        <w:rPr>
          <w:rFonts w:ascii="Times New Roman" w:eastAsia="MS Mincho" w:hAnsi="Times New Roman"/>
          <w:sz w:val="28"/>
          <w:szCs w:val="28"/>
          <w:lang w:eastAsia="ru-RU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MS Mincho" w:hAnsi="Times New Roman"/>
          <w:sz w:val="27"/>
          <w:szCs w:val="27"/>
          <w:lang w:eastAsia="ru-RU"/>
        </w:rPr>
      </w:pPr>
      <w:r w:rsidRPr="00945A34">
        <w:rPr>
          <w:rFonts w:ascii="Times New Roman" w:eastAsia="MS Mincho" w:hAnsi="Times New Roman"/>
          <w:sz w:val="27"/>
          <w:szCs w:val="27"/>
          <w:lang w:eastAsia="ru-RU"/>
        </w:rPr>
        <w:t>г)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водоснабжение.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945A34">
        <w:rPr>
          <w:rFonts w:ascii="Times New Roman" w:eastAsia="MS Mincho" w:hAnsi="Times New Roman"/>
          <w:sz w:val="28"/>
          <w:szCs w:val="28"/>
          <w:lang w:eastAsia="ru-RU"/>
        </w:rPr>
        <w:t>д)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945A34">
        <w:rPr>
          <w:rFonts w:ascii="Times New Roman" w:eastAsia="MS Mincho" w:hAnsi="Times New Roman"/>
          <w:sz w:val="28"/>
          <w:szCs w:val="28"/>
          <w:lang w:eastAsia="ru-RU"/>
        </w:rPr>
        <w:t>е) для юридических лиц - нотариально заверенные копии учредительных документов;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5A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ж)  Заявление на выдачу технические условия на подключение к тепловой сети и заявление на заключение </w:t>
      </w:r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>договора на подключение к системе теплоснабжения. (Приложение 1;2)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>з) Технические проекты: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>- тепловой сети от точки подключения;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>- системы отопления подключаемого объекта;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>- установки прибора учета тепловой энергии (ПУТЭ).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 xml:space="preserve">(после получения технических условий на подключение).  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outlineLvl w:val="1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45A34" w:rsidRPr="00945A34" w:rsidRDefault="00945A34" w:rsidP="00945A34">
      <w:pPr>
        <w:tabs>
          <w:tab w:val="left" w:pos="1415"/>
        </w:tabs>
        <w:spacing w:after="0" w:line="240" w:lineRule="auto"/>
        <w:ind w:left="851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45A34" w:rsidRPr="00945A34" w:rsidRDefault="00945A34" w:rsidP="00945A34">
      <w:pPr>
        <w:tabs>
          <w:tab w:val="left" w:pos="1415"/>
        </w:tabs>
        <w:spacing w:after="0" w:line="240" w:lineRule="auto"/>
        <w:ind w:left="851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45A34" w:rsidRPr="00945A34" w:rsidRDefault="00945A34" w:rsidP="00945A34">
      <w:pPr>
        <w:tabs>
          <w:tab w:val="left" w:pos="1415"/>
        </w:tabs>
        <w:spacing w:after="0" w:line="240" w:lineRule="auto"/>
        <w:ind w:left="851"/>
        <w:jc w:val="center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945A34">
        <w:rPr>
          <w:rFonts w:ascii="Times New Roman" w:eastAsia="MS Mincho" w:hAnsi="Times New Roman"/>
          <w:b/>
          <w:i/>
          <w:sz w:val="24"/>
          <w:szCs w:val="24"/>
          <w:lang w:eastAsia="ru-RU"/>
        </w:rPr>
        <w:t>Контакты ответственного лица:</w:t>
      </w:r>
    </w:p>
    <w:p w:rsidR="00945A34" w:rsidRPr="00945A34" w:rsidRDefault="00945A34" w:rsidP="00945A34">
      <w:pPr>
        <w:tabs>
          <w:tab w:val="left" w:pos="1415"/>
        </w:tabs>
        <w:spacing w:after="0" w:line="240" w:lineRule="auto"/>
        <w:ind w:left="851"/>
        <w:jc w:val="center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945A34">
        <w:rPr>
          <w:rFonts w:ascii="Times New Roman" w:eastAsia="MS Mincho" w:hAnsi="Times New Roman"/>
          <w:b/>
          <w:i/>
          <w:sz w:val="24"/>
          <w:szCs w:val="24"/>
          <w:lang w:eastAsia="ru-RU"/>
        </w:rPr>
        <w:t>Инженер УТиСТЭ Сбродов В.Ю.</w:t>
      </w:r>
    </w:p>
    <w:p w:rsidR="00945A34" w:rsidRPr="00945A34" w:rsidRDefault="00945A34" w:rsidP="00945A34">
      <w:pPr>
        <w:tabs>
          <w:tab w:val="left" w:pos="1415"/>
        </w:tabs>
        <w:spacing w:after="0" w:line="240" w:lineRule="auto"/>
        <w:ind w:left="851"/>
        <w:jc w:val="center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945A34">
        <w:rPr>
          <w:rFonts w:ascii="Times New Roman" w:eastAsia="MS Mincho" w:hAnsi="Times New Roman"/>
          <w:b/>
          <w:i/>
          <w:sz w:val="24"/>
          <w:szCs w:val="24"/>
          <w:lang w:eastAsia="ru-RU"/>
        </w:rPr>
        <w:t>Тел 8 (30145) 43-111;</w:t>
      </w:r>
    </w:p>
    <w:p w:rsidR="00945A34" w:rsidRPr="00945A34" w:rsidRDefault="00945A34" w:rsidP="00945A34">
      <w:pPr>
        <w:tabs>
          <w:tab w:val="left" w:pos="1415"/>
        </w:tabs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945A34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Эл. Адрес: </w:t>
      </w:r>
      <w:r w:rsidR="0033664A">
        <w:rPr>
          <w:rFonts w:ascii="Times New Roman" w:eastAsia="MS Mincho" w:hAnsi="Times New Roman"/>
          <w:b/>
          <w:i/>
          <w:sz w:val="24"/>
          <w:szCs w:val="24"/>
          <w:lang w:val="en-US" w:eastAsia="ru-RU"/>
        </w:rPr>
        <w:t>s</w:t>
      </w:r>
      <w:proofErr w:type="spellStart"/>
      <w:r w:rsidRPr="00945A34">
        <w:rPr>
          <w:rFonts w:ascii="Times New Roman" w:eastAsia="MS Mincho" w:hAnsi="Times New Roman"/>
          <w:b/>
          <w:i/>
          <w:sz w:val="24"/>
          <w:szCs w:val="24"/>
          <w:lang w:eastAsia="ru-RU"/>
        </w:rPr>
        <w:t>brodov</w:t>
      </w:r>
      <w:proofErr w:type="spellEnd"/>
      <w:r w:rsidR="0033664A" w:rsidRPr="0033664A">
        <w:rPr>
          <w:rFonts w:ascii="Times New Roman" w:eastAsia="MS Mincho" w:hAnsi="Times New Roman"/>
          <w:b/>
          <w:i/>
          <w:sz w:val="24"/>
          <w:szCs w:val="24"/>
          <w:lang w:eastAsia="ru-RU"/>
        </w:rPr>
        <w:t>_</w:t>
      </w:r>
      <w:r w:rsidR="0033664A">
        <w:rPr>
          <w:rFonts w:ascii="Times New Roman" w:eastAsia="MS Mincho" w:hAnsi="Times New Roman"/>
          <w:b/>
          <w:i/>
          <w:sz w:val="24"/>
          <w:szCs w:val="24"/>
          <w:lang w:val="en-US" w:eastAsia="ru-RU"/>
        </w:rPr>
        <w:t>vu</w:t>
      </w:r>
      <w:r w:rsidRPr="00945A34">
        <w:rPr>
          <w:rFonts w:ascii="Times New Roman" w:eastAsia="MS Mincho" w:hAnsi="Times New Roman"/>
          <w:b/>
          <w:i/>
          <w:sz w:val="24"/>
          <w:szCs w:val="24"/>
          <w:lang w:eastAsia="ru-RU"/>
        </w:rPr>
        <w:t>@</w:t>
      </w:r>
      <w:proofErr w:type="spellStart"/>
      <w:r w:rsidR="0033664A">
        <w:rPr>
          <w:rFonts w:ascii="Times New Roman" w:eastAsia="MS Mincho" w:hAnsi="Times New Roman"/>
          <w:b/>
          <w:i/>
          <w:sz w:val="24"/>
          <w:szCs w:val="24"/>
          <w:lang w:val="en-US" w:eastAsia="ru-RU"/>
        </w:rPr>
        <w:t>interrao</w:t>
      </w:r>
      <w:proofErr w:type="spellEnd"/>
      <w:r w:rsidRPr="00945A34">
        <w:rPr>
          <w:rFonts w:ascii="Times New Roman" w:eastAsia="MS Mincho" w:hAnsi="Times New Roman"/>
          <w:b/>
          <w:i/>
          <w:sz w:val="24"/>
          <w:szCs w:val="24"/>
          <w:lang w:eastAsia="ru-RU"/>
        </w:rPr>
        <w:t>.</w:t>
      </w:r>
      <w:proofErr w:type="spellStart"/>
      <w:r w:rsidRPr="00945A34">
        <w:rPr>
          <w:rFonts w:ascii="Times New Roman" w:eastAsia="MS Mincho" w:hAnsi="Times New Roman"/>
          <w:b/>
          <w:i/>
          <w:sz w:val="24"/>
          <w:szCs w:val="24"/>
          <w:lang w:eastAsia="ru-RU"/>
        </w:rPr>
        <w:t>ru</w:t>
      </w:r>
      <w:proofErr w:type="spellEnd"/>
    </w:p>
    <w:p w:rsidR="00945A34" w:rsidRPr="00945A34" w:rsidRDefault="00945A34" w:rsidP="00945A34">
      <w:pPr>
        <w:tabs>
          <w:tab w:val="left" w:pos="1415"/>
        </w:tabs>
        <w:spacing w:after="0" w:line="240" w:lineRule="auto"/>
        <w:ind w:left="851"/>
        <w:jc w:val="center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945A34" w:rsidRPr="00945A34" w:rsidRDefault="00945A34" w:rsidP="00945A34">
      <w:pPr>
        <w:tabs>
          <w:tab w:val="left" w:pos="1415"/>
        </w:tabs>
        <w:spacing w:after="0" w:line="240" w:lineRule="auto"/>
        <w:ind w:left="851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Style w:val="110"/>
        <w:tblW w:w="8979" w:type="dxa"/>
        <w:tblInd w:w="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5244"/>
      </w:tblGrid>
      <w:tr w:rsidR="00945A34" w:rsidRPr="00945A34" w:rsidTr="009E2C16">
        <w:tc>
          <w:tcPr>
            <w:tcW w:w="3735" w:type="dxa"/>
          </w:tcPr>
          <w:p w:rsidR="00945A34" w:rsidRPr="00945A34" w:rsidRDefault="00945A34" w:rsidP="00945A34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45A34" w:rsidRPr="00945A34" w:rsidRDefault="00945A34" w:rsidP="00945A3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945A3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Главному инженеру</w:t>
            </w:r>
          </w:p>
          <w:p w:rsidR="00945A34" w:rsidRPr="00945A34" w:rsidRDefault="00945A34" w:rsidP="00945A3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945A3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Филиала «</w:t>
            </w:r>
            <w:proofErr w:type="spellStart"/>
            <w:r w:rsidRPr="00945A3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Гусиноозерская</w:t>
            </w:r>
            <w:proofErr w:type="spellEnd"/>
            <w:r w:rsidRPr="00945A3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ГРЭС» </w:t>
            </w:r>
          </w:p>
          <w:p w:rsidR="00945A34" w:rsidRPr="00945A34" w:rsidRDefault="00945A34" w:rsidP="00945A3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945A3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945A3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Интер</w:t>
            </w:r>
            <w:proofErr w:type="spellEnd"/>
            <w:r w:rsidRPr="00945A3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– РАО </w:t>
            </w:r>
            <w:proofErr w:type="spellStart"/>
            <w:r w:rsidRPr="00945A3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Электрогенерация</w:t>
            </w:r>
            <w:proofErr w:type="spellEnd"/>
            <w:r w:rsidRPr="00945A3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»</w:t>
            </w:r>
          </w:p>
          <w:p w:rsidR="00945A34" w:rsidRPr="00945A34" w:rsidRDefault="0033664A" w:rsidP="00945A3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С.А. Панову</w:t>
            </w:r>
          </w:p>
          <w:p w:rsidR="00945A34" w:rsidRPr="00945A34" w:rsidRDefault="00945A34" w:rsidP="00945A3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945A3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от Ф.И.О.</w:t>
            </w:r>
          </w:p>
          <w:p w:rsidR="00945A34" w:rsidRPr="00945A34" w:rsidRDefault="00945A34" w:rsidP="00945A3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945A3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адрес:</w:t>
            </w:r>
          </w:p>
          <w:p w:rsidR="00945A34" w:rsidRPr="0033664A" w:rsidRDefault="00945A34" w:rsidP="00945A3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33664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телефон:</w:t>
            </w:r>
          </w:p>
        </w:tc>
      </w:tr>
    </w:tbl>
    <w:p w:rsidR="00945A34" w:rsidRPr="0033664A" w:rsidRDefault="00945A34" w:rsidP="00945A34">
      <w:pPr>
        <w:spacing w:after="0" w:line="240" w:lineRule="auto"/>
        <w:rPr>
          <w:rFonts w:ascii="Cambria" w:eastAsia="MS Mincho" w:hAnsi="Cambria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Cambria" w:eastAsia="MS Mincho" w:hAnsi="Cambria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Cambria" w:eastAsia="MS Mincho" w:hAnsi="Cambria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Cambria" w:eastAsia="MS Mincho" w:hAnsi="Cambria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Cambria" w:eastAsia="MS Mincho" w:hAnsi="Cambria"/>
          <w:sz w:val="28"/>
          <w:szCs w:val="28"/>
          <w:lang w:eastAsia="ru-RU"/>
        </w:rPr>
      </w:pPr>
    </w:p>
    <w:p w:rsidR="00945A34" w:rsidRPr="0033664A" w:rsidRDefault="00945A34" w:rsidP="00945A3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945A34">
        <w:rPr>
          <w:rFonts w:ascii="Times New Roman" w:eastAsia="MS Mincho" w:hAnsi="Times New Roman"/>
          <w:sz w:val="28"/>
          <w:szCs w:val="28"/>
          <w:lang w:eastAsia="ru-RU"/>
        </w:rPr>
        <w:t>Заявление</w:t>
      </w:r>
    </w:p>
    <w:p w:rsidR="00945A34" w:rsidRPr="00945A34" w:rsidRDefault="00945A34" w:rsidP="00945A34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45A34">
        <w:rPr>
          <w:rFonts w:ascii="Times New Roman" w:eastAsia="MS Mincho" w:hAnsi="Times New Roman"/>
          <w:sz w:val="28"/>
          <w:szCs w:val="28"/>
          <w:lang w:eastAsia="ru-RU"/>
        </w:rPr>
        <w:tab/>
        <w:t xml:space="preserve">Прошу выдать технические условия на подключение к тепловой сети (жилого дома, гаража, </w:t>
      </w:r>
      <w:proofErr w:type="spellStart"/>
      <w:r w:rsidRPr="00945A34">
        <w:rPr>
          <w:rFonts w:ascii="Times New Roman" w:eastAsia="MS Mincho" w:hAnsi="Times New Roman"/>
          <w:sz w:val="28"/>
          <w:szCs w:val="28"/>
          <w:lang w:eastAsia="ru-RU"/>
        </w:rPr>
        <w:t>пристроя</w:t>
      </w:r>
      <w:proofErr w:type="spellEnd"/>
      <w:r w:rsidRPr="00945A34">
        <w:rPr>
          <w:rFonts w:ascii="Times New Roman" w:eastAsia="MS Mincho" w:hAnsi="Times New Roman"/>
          <w:sz w:val="28"/>
          <w:szCs w:val="28"/>
          <w:lang w:eastAsia="ru-RU"/>
        </w:rPr>
        <w:t xml:space="preserve"> и т.д.)</w:t>
      </w:r>
    </w:p>
    <w:p w:rsidR="00945A34" w:rsidRPr="00945A34" w:rsidRDefault="00945A34" w:rsidP="00945A3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45A34">
        <w:rPr>
          <w:rFonts w:ascii="Times New Roman" w:eastAsia="MS Mincho" w:hAnsi="Times New Roman"/>
          <w:sz w:val="28"/>
          <w:szCs w:val="28"/>
          <w:lang w:eastAsia="ru-RU"/>
        </w:rPr>
        <w:t>Дата                                                                                                Подпись</w:t>
      </w:r>
    </w:p>
    <w:p w:rsidR="00945A34" w:rsidRPr="00945A34" w:rsidRDefault="00945A34" w:rsidP="00945A3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tabs>
          <w:tab w:val="left" w:pos="1415"/>
        </w:tabs>
        <w:spacing w:after="0" w:line="240" w:lineRule="auto"/>
        <w:ind w:left="851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45A34" w:rsidRPr="00945A34" w:rsidRDefault="00945A34" w:rsidP="00945A3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tabs>
          <w:tab w:val="left" w:pos="1415"/>
        </w:tabs>
        <w:spacing w:after="0" w:line="240" w:lineRule="auto"/>
        <w:ind w:left="851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45A34" w:rsidRDefault="00945A34" w:rsidP="00945A34">
      <w:pPr>
        <w:tabs>
          <w:tab w:val="left" w:pos="1415"/>
        </w:tabs>
        <w:spacing w:after="0" w:line="240" w:lineRule="auto"/>
        <w:ind w:left="851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42001" w:rsidRDefault="00142001" w:rsidP="00945A34">
      <w:pPr>
        <w:tabs>
          <w:tab w:val="left" w:pos="1415"/>
        </w:tabs>
        <w:spacing w:after="0" w:line="240" w:lineRule="auto"/>
        <w:ind w:left="851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42001" w:rsidRDefault="00142001" w:rsidP="00945A34">
      <w:pPr>
        <w:tabs>
          <w:tab w:val="left" w:pos="1415"/>
        </w:tabs>
        <w:spacing w:after="0" w:line="240" w:lineRule="auto"/>
        <w:ind w:left="851"/>
        <w:rPr>
          <w:rFonts w:ascii="Times New Roman" w:eastAsia="MS Mincho" w:hAnsi="Times New Roman"/>
          <w:sz w:val="24"/>
          <w:szCs w:val="24"/>
          <w:lang w:eastAsia="ru-RU"/>
        </w:rPr>
      </w:pPr>
    </w:p>
    <w:p w:rsidR="00C5649E" w:rsidRDefault="00C5649E" w:rsidP="00945A34">
      <w:pPr>
        <w:tabs>
          <w:tab w:val="left" w:pos="1415"/>
        </w:tabs>
        <w:spacing w:after="0" w:line="240" w:lineRule="auto"/>
        <w:ind w:left="851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42001" w:rsidRPr="00945A34" w:rsidRDefault="00142001" w:rsidP="00945A34">
      <w:pPr>
        <w:tabs>
          <w:tab w:val="left" w:pos="1415"/>
        </w:tabs>
        <w:spacing w:after="0" w:line="240" w:lineRule="auto"/>
        <w:ind w:left="851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45A34" w:rsidRPr="00945A34" w:rsidRDefault="00945A34" w:rsidP="00945A34">
      <w:pPr>
        <w:tabs>
          <w:tab w:val="left" w:pos="1415"/>
        </w:tabs>
        <w:spacing w:after="0" w:line="240" w:lineRule="auto"/>
        <w:ind w:left="851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45A34" w:rsidRPr="00945A34" w:rsidRDefault="00945A34" w:rsidP="00945A34">
      <w:pPr>
        <w:tabs>
          <w:tab w:val="left" w:pos="1415"/>
        </w:tabs>
        <w:spacing w:after="0" w:line="240" w:lineRule="auto"/>
        <w:ind w:left="851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45A34" w:rsidRPr="00945A34" w:rsidRDefault="00945A34" w:rsidP="00945A34">
      <w:pPr>
        <w:spacing w:after="0" w:line="240" w:lineRule="auto"/>
        <w:rPr>
          <w:rFonts w:ascii="Times New Roman" w:eastAsia="MS Mincho" w:hAnsi="Times New Roman"/>
          <w:sz w:val="27"/>
          <w:szCs w:val="27"/>
          <w:lang w:eastAsia="ru-RU"/>
        </w:rPr>
      </w:pPr>
      <w:r w:rsidRPr="00945A34">
        <w:rPr>
          <w:rFonts w:ascii="Times New Roman" w:eastAsia="MS Mincho" w:hAnsi="Times New Roman"/>
          <w:b/>
          <w:sz w:val="27"/>
          <w:szCs w:val="27"/>
          <w:lang w:eastAsia="ru-RU"/>
        </w:rPr>
        <w:lastRenderedPageBreak/>
        <w:t xml:space="preserve">                                                                             </w:t>
      </w:r>
      <w:r w:rsidRPr="00945A34">
        <w:rPr>
          <w:rFonts w:ascii="Times New Roman" w:eastAsia="MS Mincho" w:hAnsi="Times New Roman"/>
          <w:sz w:val="27"/>
          <w:szCs w:val="27"/>
          <w:lang w:eastAsia="ru-RU"/>
        </w:rPr>
        <w:t>Главному инженеру</w:t>
      </w:r>
    </w:p>
    <w:p w:rsidR="00945A34" w:rsidRPr="00945A34" w:rsidRDefault="00945A34" w:rsidP="00945A34">
      <w:pPr>
        <w:spacing w:after="0" w:line="240" w:lineRule="auto"/>
        <w:rPr>
          <w:rFonts w:ascii="Times New Roman" w:eastAsia="MS Mincho" w:hAnsi="Times New Roman"/>
          <w:sz w:val="27"/>
          <w:szCs w:val="27"/>
          <w:lang w:eastAsia="ru-RU"/>
        </w:rPr>
      </w:pPr>
      <w:r w:rsidRPr="00945A34">
        <w:rPr>
          <w:rFonts w:ascii="Times New Roman" w:eastAsia="MS Mincho" w:hAnsi="Times New Roman"/>
          <w:sz w:val="27"/>
          <w:szCs w:val="27"/>
          <w:lang w:eastAsia="ru-RU"/>
        </w:rPr>
        <w:t xml:space="preserve">                                                                             филиала «</w:t>
      </w:r>
      <w:proofErr w:type="spellStart"/>
      <w:r w:rsidRPr="00945A34">
        <w:rPr>
          <w:rFonts w:ascii="Times New Roman" w:eastAsia="MS Mincho" w:hAnsi="Times New Roman"/>
          <w:sz w:val="27"/>
          <w:szCs w:val="27"/>
          <w:lang w:eastAsia="ru-RU"/>
        </w:rPr>
        <w:t>Гусиноозерская</w:t>
      </w:r>
      <w:proofErr w:type="spellEnd"/>
      <w:r w:rsidRPr="00945A34">
        <w:rPr>
          <w:rFonts w:ascii="Times New Roman" w:eastAsia="MS Mincho" w:hAnsi="Times New Roman"/>
          <w:sz w:val="27"/>
          <w:szCs w:val="27"/>
          <w:lang w:eastAsia="ru-RU"/>
        </w:rPr>
        <w:t xml:space="preserve"> ГРЭС»</w:t>
      </w:r>
    </w:p>
    <w:p w:rsidR="00945A34" w:rsidRPr="00945A34" w:rsidRDefault="00945A34" w:rsidP="00945A34">
      <w:pPr>
        <w:spacing w:after="0" w:line="240" w:lineRule="auto"/>
        <w:ind w:left="851"/>
        <w:rPr>
          <w:rFonts w:ascii="Times New Roman" w:eastAsia="MS Mincho" w:hAnsi="Times New Roman"/>
          <w:sz w:val="27"/>
          <w:szCs w:val="27"/>
          <w:lang w:eastAsia="ru-RU"/>
        </w:rPr>
      </w:pPr>
      <w:r w:rsidRPr="00945A34">
        <w:rPr>
          <w:rFonts w:ascii="Times New Roman" w:eastAsia="MS Mincho" w:hAnsi="Times New Roman"/>
          <w:sz w:val="27"/>
          <w:szCs w:val="27"/>
          <w:lang w:eastAsia="ru-RU"/>
        </w:rPr>
        <w:t xml:space="preserve">                                                                АО «</w:t>
      </w:r>
      <w:proofErr w:type="spellStart"/>
      <w:r w:rsidRPr="00945A34">
        <w:rPr>
          <w:rFonts w:ascii="Times New Roman" w:eastAsia="MS Mincho" w:hAnsi="Times New Roman"/>
          <w:sz w:val="27"/>
          <w:szCs w:val="27"/>
          <w:lang w:eastAsia="ru-RU"/>
        </w:rPr>
        <w:t>Интер</w:t>
      </w:r>
      <w:proofErr w:type="spellEnd"/>
      <w:r w:rsidRPr="00945A34">
        <w:rPr>
          <w:rFonts w:ascii="Times New Roman" w:eastAsia="MS Mincho" w:hAnsi="Times New Roman"/>
          <w:sz w:val="27"/>
          <w:szCs w:val="27"/>
          <w:lang w:eastAsia="ru-RU"/>
        </w:rPr>
        <w:t xml:space="preserve"> – РАО </w:t>
      </w:r>
      <w:proofErr w:type="spellStart"/>
      <w:r w:rsidRPr="00945A34">
        <w:rPr>
          <w:rFonts w:ascii="Times New Roman" w:eastAsia="MS Mincho" w:hAnsi="Times New Roman"/>
          <w:sz w:val="27"/>
          <w:szCs w:val="27"/>
          <w:lang w:eastAsia="ru-RU"/>
        </w:rPr>
        <w:t>Электрогенерация</w:t>
      </w:r>
      <w:proofErr w:type="spellEnd"/>
      <w:r w:rsidRPr="00945A34">
        <w:rPr>
          <w:rFonts w:ascii="Times New Roman" w:eastAsia="MS Mincho" w:hAnsi="Times New Roman"/>
          <w:sz w:val="27"/>
          <w:szCs w:val="27"/>
          <w:lang w:eastAsia="ru-RU"/>
        </w:rPr>
        <w:t>»</w:t>
      </w:r>
    </w:p>
    <w:p w:rsidR="00945A34" w:rsidRPr="00945A34" w:rsidRDefault="00142001" w:rsidP="00142001">
      <w:pPr>
        <w:spacing w:after="0" w:line="240" w:lineRule="auto"/>
        <w:rPr>
          <w:rFonts w:ascii="Times New Roman" w:eastAsia="MS Mincho" w:hAnsi="Times New Roman"/>
          <w:sz w:val="27"/>
          <w:szCs w:val="27"/>
          <w:lang w:eastAsia="ru-RU"/>
        </w:rPr>
      </w:pPr>
      <w:r>
        <w:rPr>
          <w:rFonts w:ascii="Times New Roman" w:eastAsia="MS Mincho" w:hAnsi="Times New Roman"/>
          <w:sz w:val="27"/>
          <w:szCs w:val="27"/>
          <w:lang w:eastAsia="ru-RU"/>
        </w:rPr>
        <w:t xml:space="preserve">                                                                             </w:t>
      </w:r>
      <w:r w:rsidR="0033664A">
        <w:rPr>
          <w:rFonts w:ascii="Times New Roman" w:eastAsia="MS Mincho" w:hAnsi="Times New Roman"/>
          <w:sz w:val="27"/>
          <w:szCs w:val="27"/>
          <w:lang w:eastAsia="ru-RU"/>
        </w:rPr>
        <w:t>Панову С.А.</w:t>
      </w:r>
    </w:p>
    <w:p w:rsidR="00945A34" w:rsidRPr="00945A34" w:rsidRDefault="00945A34" w:rsidP="00945A34">
      <w:pPr>
        <w:spacing w:after="0" w:line="240" w:lineRule="auto"/>
        <w:ind w:left="851" w:firstLine="5103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45A34" w:rsidRPr="00945A34" w:rsidRDefault="00945A34" w:rsidP="00945A34">
      <w:pPr>
        <w:spacing w:after="0" w:line="240" w:lineRule="auto"/>
        <w:ind w:left="851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945A34" w:rsidRPr="00945A34" w:rsidRDefault="00945A34" w:rsidP="00945A34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A34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 xml:space="preserve">Прошу Вас подготовить проект договора на подключение к системе теплоснабжения. 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>Для оформления проекта указанного договора направляю следующие сведения:</w:t>
      </w:r>
      <w:r w:rsidRPr="00945A34">
        <w:rPr>
          <w:rFonts w:ascii="Times New Roman" w:eastAsia="Times New Roman" w:hAnsi="Times New Roman"/>
          <w:sz w:val="28"/>
          <w:szCs w:val="28"/>
          <w:lang w:eastAsia="ru-RU"/>
        </w:rPr>
        <w:t>1)_____________________________________________________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>(адрес и назначение объекта)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34">
        <w:rPr>
          <w:rFonts w:ascii="Times New Roman" w:eastAsia="Times New Roman" w:hAnsi="Times New Roman"/>
          <w:sz w:val="28"/>
          <w:szCs w:val="28"/>
          <w:lang w:eastAsia="ru-RU"/>
        </w:rPr>
        <w:t>2) ______________________________________________________________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и сокращенное наименования: заказчика - юридического лица, фамилия, имя, </w:t>
      </w:r>
      <w:proofErr w:type="spellStart"/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>отчестводолжность</w:t>
      </w:r>
      <w:proofErr w:type="spellEnd"/>
      <w:proofErr w:type="gramEnd"/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3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руководителя; заказчика - физического лица и реквизиты документа, удостоверяющего </w:t>
      </w:r>
      <w:proofErr w:type="spellStart"/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>еголичность</w:t>
      </w:r>
      <w:proofErr w:type="spellEnd"/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A34">
        <w:rPr>
          <w:rFonts w:ascii="Times New Roman" w:eastAsia="Times New Roman" w:hAnsi="Times New Roman"/>
          <w:sz w:val="28"/>
          <w:szCs w:val="28"/>
          <w:lang w:eastAsia="ru-RU"/>
        </w:rPr>
        <w:t>3)_____________________________________________________________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>(место нахождения (место жительства))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34">
        <w:rPr>
          <w:rFonts w:ascii="Times New Roman" w:eastAsia="Times New Roman" w:hAnsi="Times New Roman"/>
          <w:sz w:val="28"/>
          <w:szCs w:val="28"/>
          <w:lang w:eastAsia="ru-RU"/>
        </w:rPr>
        <w:t>4)_____________________________________________________________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>(почтовый адрес и иные способы обмена информацией телефоны, факс, адрес электронной почты)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34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proofErr w:type="gramStart"/>
      <w:r w:rsidRPr="00945A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Q</w:t>
      </w:r>
      <w:proofErr w:type="gramEnd"/>
      <w:r w:rsidRPr="00945A34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t>общ</w:t>
      </w:r>
      <w:r w:rsidRPr="00945A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=</w:t>
      </w:r>
      <w:r w:rsidRPr="00945A34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945A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Q</w:t>
      </w:r>
      <w:proofErr w:type="spellStart"/>
      <w:r w:rsidRPr="00945A34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t>отопл</w:t>
      </w:r>
      <w:proofErr w:type="spellEnd"/>
      <w:r w:rsidRPr="00945A34">
        <w:rPr>
          <w:rFonts w:ascii="Times New Roman" w:eastAsia="Times New Roman" w:hAnsi="Times New Roman"/>
          <w:sz w:val="28"/>
          <w:szCs w:val="28"/>
          <w:lang w:eastAsia="ru-RU"/>
        </w:rPr>
        <w:t>=___________</w:t>
      </w:r>
      <w:r w:rsidRPr="00945A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Q</w:t>
      </w:r>
      <w:r w:rsidRPr="00945A34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t>вент</w:t>
      </w:r>
      <w:r w:rsidRPr="00945A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=</w:t>
      </w:r>
      <w:r w:rsidRPr="00945A34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945A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Q</w:t>
      </w:r>
      <w:proofErr w:type="spellStart"/>
      <w:r w:rsidRPr="00945A34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t>гвс</w:t>
      </w:r>
      <w:proofErr w:type="spellEnd"/>
      <w:r w:rsidRPr="00945A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=</w:t>
      </w:r>
      <w:r w:rsidRPr="00945A34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>(размер тепловой нагрузки, Гкал/час с разделением по видам потребления)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34">
        <w:rPr>
          <w:rFonts w:ascii="Times New Roman" w:eastAsia="Times New Roman" w:hAnsi="Times New Roman"/>
          <w:sz w:val="28"/>
          <w:szCs w:val="28"/>
          <w:lang w:eastAsia="ru-RU"/>
        </w:rPr>
        <w:t>6)_____________________________________________________________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 xml:space="preserve">(кадастровый номер земельного участка, на котором осуществляется строительство </w:t>
      </w:r>
      <w:proofErr w:type="gramEnd"/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>(реконструкция) объекта капитального строительства (далее - земельный участок))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34">
        <w:rPr>
          <w:rFonts w:ascii="Times New Roman" w:eastAsia="Times New Roman" w:hAnsi="Times New Roman"/>
          <w:sz w:val="28"/>
          <w:szCs w:val="28"/>
          <w:lang w:eastAsia="ru-RU"/>
        </w:rPr>
        <w:t>7)_____________________________________________________________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>(правовые основания владения и (или) пользования земельным участком)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34">
        <w:rPr>
          <w:rFonts w:ascii="Times New Roman" w:eastAsia="Times New Roman" w:hAnsi="Times New Roman"/>
          <w:sz w:val="28"/>
          <w:szCs w:val="28"/>
          <w:lang w:eastAsia="ru-RU"/>
        </w:rPr>
        <w:t>8)_____________________________________________________________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>(планируемая дата ввода в эксплуатацию строящегося, реконструируемого или</w:t>
      </w:r>
      <w:proofErr w:type="gramEnd"/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>построенного, но не подключенного объекта капитального строительства)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5A34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Представитель интересов юридического лица _______________________ ________________________________________________________________, 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</w:t>
      </w:r>
      <w:proofErr w:type="spellStart"/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>отчестводолжность</w:t>
      </w:r>
      <w:proofErr w:type="spellEnd"/>
      <w:r w:rsidRPr="00945A3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 xml:space="preserve">доверенность № ______________ от «___» ________________ 20__ года. 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>В случае изменения данных представителя, указанных в настоящей заявке или выданной ему доверенности, обязуюсь письменно уведомить филиал  «</w:t>
      </w:r>
      <w:proofErr w:type="spellStart"/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>Гусиноозерская</w:t>
      </w:r>
      <w:proofErr w:type="spellEnd"/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 xml:space="preserve"> ГРЭС» АО «</w:t>
      </w:r>
      <w:proofErr w:type="spellStart"/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>Интер</w:t>
      </w:r>
      <w:proofErr w:type="spellEnd"/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 xml:space="preserve"> РАО </w:t>
      </w:r>
      <w:proofErr w:type="gramStart"/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>–</w:t>
      </w:r>
      <w:proofErr w:type="spellStart"/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>Э</w:t>
      </w:r>
      <w:proofErr w:type="gramEnd"/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>лектрогенерация</w:t>
      </w:r>
      <w:proofErr w:type="spellEnd"/>
      <w:r w:rsidRPr="00945A34">
        <w:rPr>
          <w:rFonts w:ascii="Times New Roman" w:eastAsia="Times New Roman" w:hAnsi="Times New Roman"/>
          <w:sz w:val="27"/>
          <w:szCs w:val="27"/>
          <w:lang w:eastAsia="ru-RU"/>
        </w:rPr>
        <w:t>» не позднее одного дня с момента соответствующих изменений.</w:t>
      </w:r>
    </w:p>
    <w:p w:rsidR="00945A34" w:rsidRPr="00945A34" w:rsidRDefault="00945A34" w:rsidP="00945A34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45A34">
        <w:rPr>
          <w:rFonts w:ascii="Times New Roman" w:eastAsia="Times New Roman" w:hAnsi="Times New Roman"/>
          <w:b/>
          <w:sz w:val="27"/>
          <w:szCs w:val="27"/>
          <w:lang w:eastAsia="ru-RU"/>
        </w:rPr>
        <w:t>Приложение:</w:t>
      </w:r>
    </w:p>
    <w:p w:rsidR="00945A34" w:rsidRPr="00945A34" w:rsidRDefault="00945A34" w:rsidP="00945A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45A34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Наименование прилагаемых документов</w:t>
      </w:r>
      <w:r w:rsidRPr="00945A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– ___л. в ___экз.;</w:t>
      </w:r>
    </w:p>
    <w:p w:rsidR="00945A34" w:rsidRPr="00945A34" w:rsidRDefault="00945A34" w:rsidP="00945A34">
      <w:pPr>
        <w:spacing w:after="0" w:line="240" w:lineRule="auto"/>
        <w:ind w:left="851"/>
        <w:rPr>
          <w:rFonts w:eastAsia="Times New Roman"/>
          <w:sz w:val="24"/>
          <w:szCs w:val="24"/>
          <w:lang w:eastAsia="ru-RU"/>
        </w:rPr>
      </w:pPr>
    </w:p>
    <w:p w:rsidR="00945A34" w:rsidRPr="00945A34" w:rsidRDefault="00945A34" w:rsidP="00945A34">
      <w:pPr>
        <w:spacing w:after="0" w:line="240" w:lineRule="auto"/>
        <w:ind w:left="851"/>
        <w:rPr>
          <w:rFonts w:eastAsia="Times New Roman"/>
          <w:sz w:val="24"/>
          <w:szCs w:val="24"/>
          <w:lang w:eastAsia="ru-RU"/>
        </w:rPr>
      </w:pPr>
      <w:r w:rsidRPr="00945A34">
        <w:rPr>
          <w:rFonts w:eastAsia="Times New Roman"/>
          <w:sz w:val="24"/>
          <w:szCs w:val="24"/>
          <w:lang w:eastAsia="ru-RU"/>
        </w:rPr>
        <w:t>_________________________                 ______________                               /__________________/</w:t>
      </w:r>
    </w:p>
    <w:p w:rsidR="00945A34" w:rsidRPr="00945A34" w:rsidRDefault="00945A34" w:rsidP="00945A34">
      <w:pPr>
        <w:spacing w:after="0" w:line="240" w:lineRule="auto"/>
        <w:ind w:left="851"/>
        <w:rPr>
          <w:rFonts w:eastAsia="Times New Roman"/>
          <w:sz w:val="20"/>
          <w:szCs w:val="20"/>
          <w:lang w:eastAsia="ru-RU"/>
        </w:rPr>
      </w:pPr>
      <w:r w:rsidRPr="00945A34">
        <w:rPr>
          <w:rFonts w:eastAsia="Times New Roman"/>
          <w:sz w:val="20"/>
          <w:szCs w:val="20"/>
          <w:lang w:eastAsia="ru-RU"/>
        </w:rPr>
        <w:t xml:space="preserve">       должность руководителя</w:t>
      </w:r>
      <w:r w:rsidRPr="00945A34">
        <w:rPr>
          <w:rFonts w:eastAsia="Times New Roman"/>
          <w:sz w:val="20"/>
          <w:szCs w:val="20"/>
          <w:lang w:eastAsia="ru-RU"/>
        </w:rPr>
        <w:tab/>
      </w:r>
      <w:r w:rsidRPr="00945A34">
        <w:rPr>
          <w:rFonts w:eastAsia="Times New Roman"/>
          <w:sz w:val="20"/>
          <w:szCs w:val="20"/>
          <w:lang w:eastAsia="ru-RU"/>
        </w:rPr>
        <w:tab/>
      </w:r>
      <w:r w:rsidRPr="00945A34">
        <w:rPr>
          <w:rFonts w:eastAsia="Times New Roman"/>
          <w:sz w:val="20"/>
          <w:szCs w:val="20"/>
          <w:lang w:eastAsia="ru-RU"/>
        </w:rPr>
        <w:tab/>
        <w:t xml:space="preserve">    подпись</w:t>
      </w:r>
      <w:r w:rsidRPr="00945A34">
        <w:rPr>
          <w:rFonts w:eastAsia="Times New Roman"/>
          <w:sz w:val="20"/>
          <w:szCs w:val="20"/>
          <w:lang w:eastAsia="ru-RU"/>
        </w:rPr>
        <w:tab/>
      </w:r>
      <w:r w:rsidRPr="00945A34">
        <w:rPr>
          <w:rFonts w:eastAsia="Times New Roman"/>
          <w:sz w:val="20"/>
          <w:szCs w:val="20"/>
          <w:lang w:eastAsia="ru-RU"/>
        </w:rPr>
        <w:tab/>
      </w:r>
      <w:r w:rsidRPr="00945A34">
        <w:rPr>
          <w:rFonts w:eastAsia="Times New Roman"/>
          <w:sz w:val="20"/>
          <w:szCs w:val="20"/>
          <w:lang w:eastAsia="ru-RU"/>
        </w:rPr>
        <w:tab/>
        <w:t xml:space="preserve">                            Ф.И.О.</w:t>
      </w:r>
    </w:p>
    <w:p w:rsidR="00945A34" w:rsidRPr="00945A34" w:rsidRDefault="00945A34" w:rsidP="00945A34">
      <w:pPr>
        <w:spacing w:after="0" w:line="240" w:lineRule="auto"/>
        <w:ind w:left="851"/>
        <w:rPr>
          <w:rFonts w:eastAsia="Times New Roman"/>
          <w:sz w:val="20"/>
          <w:szCs w:val="20"/>
          <w:lang w:eastAsia="ru-RU"/>
        </w:rPr>
      </w:pPr>
      <w:r w:rsidRPr="00945A34">
        <w:rPr>
          <w:rFonts w:eastAsia="Times New Roman"/>
          <w:sz w:val="24"/>
          <w:szCs w:val="24"/>
          <w:lang w:eastAsia="ru-RU"/>
        </w:rPr>
        <w:tab/>
      </w:r>
      <w:r w:rsidRPr="00945A34">
        <w:rPr>
          <w:rFonts w:eastAsia="Times New Roman"/>
          <w:sz w:val="24"/>
          <w:szCs w:val="24"/>
          <w:lang w:eastAsia="ru-RU"/>
        </w:rPr>
        <w:tab/>
      </w:r>
      <w:r w:rsidRPr="00945A34">
        <w:rPr>
          <w:rFonts w:eastAsia="Times New Roman"/>
          <w:sz w:val="24"/>
          <w:szCs w:val="24"/>
          <w:lang w:eastAsia="ru-RU"/>
        </w:rPr>
        <w:tab/>
      </w:r>
      <w:r w:rsidRPr="00945A34">
        <w:rPr>
          <w:rFonts w:eastAsia="Times New Roman"/>
          <w:sz w:val="24"/>
          <w:szCs w:val="24"/>
          <w:lang w:eastAsia="ru-RU"/>
        </w:rPr>
        <w:tab/>
      </w:r>
      <w:r w:rsidRPr="00945A34">
        <w:rPr>
          <w:rFonts w:eastAsia="Times New Roman"/>
          <w:sz w:val="24"/>
          <w:szCs w:val="24"/>
          <w:lang w:eastAsia="ru-RU"/>
        </w:rPr>
        <w:tab/>
      </w:r>
      <w:r w:rsidRPr="00945A34">
        <w:rPr>
          <w:rFonts w:eastAsia="Times New Roman"/>
          <w:sz w:val="24"/>
          <w:szCs w:val="24"/>
          <w:lang w:eastAsia="ru-RU"/>
        </w:rPr>
        <w:tab/>
      </w:r>
      <w:proofErr w:type="gramStart"/>
      <w:r w:rsidRPr="00945A34">
        <w:rPr>
          <w:rFonts w:eastAsia="Times New Roman"/>
          <w:sz w:val="20"/>
          <w:szCs w:val="20"/>
          <w:lang w:val="en-US" w:eastAsia="ru-RU"/>
        </w:rPr>
        <w:t>М.П.</w:t>
      </w:r>
      <w:proofErr w:type="gramEnd"/>
    </w:p>
    <w:p w:rsidR="00945A34" w:rsidRPr="00945A34" w:rsidRDefault="00945A34" w:rsidP="00945A34">
      <w:pPr>
        <w:spacing w:after="0" w:line="240" w:lineRule="auto"/>
        <w:ind w:left="851"/>
        <w:rPr>
          <w:rFonts w:eastAsia="Times New Roman"/>
          <w:sz w:val="20"/>
          <w:szCs w:val="20"/>
          <w:lang w:eastAsia="ru-RU"/>
        </w:rPr>
      </w:pPr>
    </w:p>
    <w:p w:rsidR="00945A34" w:rsidRPr="00945A34" w:rsidRDefault="00945A34" w:rsidP="00945A34">
      <w:pPr>
        <w:spacing w:after="0" w:line="240" w:lineRule="auto"/>
        <w:ind w:left="851"/>
        <w:rPr>
          <w:rFonts w:eastAsia="Times New Roman"/>
          <w:sz w:val="20"/>
          <w:szCs w:val="20"/>
          <w:lang w:eastAsia="ru-RU"/>
        </w:rPr>
      </w:pPr>
    </w:p>
    <w:p w:rsidR="00945A34" w:rsidRPr="00945A34" w:rsidRDefault="00945A34" w:rsidP="00945A34">
      <w:pPr>
        <w:spacing w:after="0" w:line="240" w:lineRule="auto"/>
        <w:ind w:left="851"/>
        <w:rPr>
          <w:rFonts w:eastAsia="Times New Roman"/>
          <w:sz w:val="20"/>
          <w:szCs w:val="20"/>
          <w:lang w:eastAsia="ru-RU"/>
        </w:rPr>
      </w:pPr>
    </w:p>
    <w:p w:rsidR="00945A34" w:rsidRPr="00945A34" w:rsidRDefault="00945A34" w:rsidP="00945A34">
      <w:pPr>
        <w:spacing w:after="0" w:line="240" w:lineRule="auto"/>
        <w:ind w:left="851"/>
        <w:rPr>
          <w:rFonts w:eastAsia="Times New Roman"/>
          <w:sz w:val="20"/>
          <w:szCs w:val="20"/>
          <w:lang w:eastAsia="ru-RU"/>
        </w:rPr>
      </w:pPr>
    </w:p>
    <w:p w:rsidR="00945A34" w:rsidRPr="00945A34" w:rsidRDefault="00945A34" w:rsidP="00945A34">
      <w:pPr>
        <w:spacing w:after="0" w:line="240" w:lineRule="auto"/>
        <w:ind w:left="851"/>
        <w:rPr>
          <w:rFonts w:eastAsia="Times New Roman"/>
          <w:sz w:val="20"/>
          <w:szCs w:val="20"/>
          <w:lang w:eastAsia="ru-RU"/>
        </w:rPr>
      </w:pPr>
    </w:p>
    <w:sectPr w:rsidR="00945A34" w:rsidRPr="00945A34" w:rsidSect="0095073D">
      <w:headerReference w:type="first" r:id="rId9"/>
      <w:footerReference w:type="first" r:id="rId10"/>
      <w:pgSz w:w="11906" w:h="16838"/>
      <w:pgMar w:top="397" w:right="425" w:bottom="284" w:left="141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30" w:rsidRDefault="00672130">
      <w:pPr>
        <w:spacing w:after="0" w:line="240" w:lineRule="auto"/>
      </w:pPr>
      <w:r>
        <w:separator/>
      </w:r>
    </w:p>
  </w:endnote>
  <w:endnote w:type="continuationSeparator" w:id="0">
    <w:p w:rsidR="00672130" w:rsidRDefault="0067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16" w:rsidRDefault="009E2C16" w:rsidP="00136D71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C30682C" wp14:editId="38190C58">
          <wp:simplePos x="0" y="0"/>
          <wp:positionH relativeFrom="column">
            <wp:posOffset>-883920</wp:posOffset>
          </wp:positionH>
          <wp:positionV relativeFrom="paragraph">
            <wp:posOffset>109855</wp:posOffset>
          </wp:positionV>
          <wp:extent cx="7543800" cy="292100"/>
          <wp:effectExtent l="0" t="0" r="0" b="0"/>
          <wp:wrapTight wrapText="bothSides">
            <wp:wrapPolygon edited="0">
              <wp:start x="0" y="0"/>
              <wp:lineTo x="0" y="19722"/>
              <wp:lineTo x="21545" y="19722"/>
              <wp:lineTo x="21545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_бланк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2C16" w:rsidRDefault="009E2C16" w:rsidP="00136D71">
    <w:pPr>
      <w:pStyle w:val="a7"/>
    </w:pPr>
  </w:p>
  <w:p w:rsidR="009E2C16" w:rsidRPr="00136D71" w:rsidRDefault="009E2C16" w:rsidP="00136D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30" w:rsidRDefault="00672130">
      <w:pPr>
        <w:spacing w:after="0" w:line="240" w:lineRule="auto"/>
      </w:pPr>
      <w:r>
        <w:separator/>
      </w:r>
    </w:p>
  </w:footnote>
  <w:footnote w:type="continuationSeparator" w:id="0">
    <w:p w:rsidR="00672130" w:rsidRDefault="0067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16" w:rsidRDefault="009E2C16" w:rsidP="00601909">
    <w:pPr>
      <w:tabs>
        <w:tab w:val="left" w:pos="6086"/>
      </w:tabs>
      <w:spacing w:after="0" w:line="240" w:lineRule="auto"/>
      <w:jc w:val="center"/>
      <w:rPr>
        <w:rFonts w:ascii="HeliosC" w:eastAsia="Times New Roman" w:hAnsi="HeliosC" w:cs="Arial"/>
        <w:b/>
        <w:color w:val="004681"/>
        <w:w w:val="11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9E5"/>
    <w:multiLevelType w:val="hybridMultilevel"/>
    <w:tmpl w:val="693466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DB367B8"/>
    <w:multiLevelType w:val="hybridMultilevel"/>
    <w:tmpl w:val="1116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5D18"/>
    <w:multiLevelType w:val="hybridMultilevel"/>
    <w:tmpl w:val="F5BA7AEA"/>
    <w:lvl w:ilvl="0" w:tplc="B85408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CE"/>
    <w:rsid w:val="00037DF7"/>
    <w:rsid w:val="00045AF0"/>
    <w:rsid w:val="000B703B"/>
    <w:rsid w:val="00103FA3"/>
    <w:rsid w:val="00136D71"/>
    <w:rsid w:val="0013715B"/>
    <w:rsid w:val="00142001"/>
    <w:rsid w:val="00190110"/>
    <w:rsid w:val="00252E33"/>
    <w:rsid w:val="003251B7"/>
    <w:rsid w:val="0033664A"/>
    <w:rsid w:val="00343686"/>
    <w:rsid w:val="003A5804"/>
    <w:rsid w:val="003B0903"/>
    <w:rsid w:val="003E1529"/>
    <w:rsid w:val="00402AF2"/>
    <w:rsid w:val="00412B73"/>
    <w:rsid w:val="00445C62"/>
    <w:rsid w:val="00455EEE"/>
    <w:rsid w:val="00470B11"/>
    <w:rsid w:val="00476028"/>
    <w:rsid w:val="004D0837"/>
    <w:rsid w:val="00523593"/>
    <w:rsid w:val="0054764E"/>
    <w:rsid w:val="005D2E73"/>
    <w:rsid w:val="00601909"/>
    <w:rsid w:val="00621FCE"/>
    <w:rsid w:val="006718E0"/>
    <w:rsid w:val="00672130"/>
    <w:rsid w:val="00673DD1"/>
    <w:rsid w:val="00755DB7"/>
    <w:rsid w:val="008645D8"/>
    <w:rsid w:val="008706FB"/>
    <w:rsid w:val="008721C7"/>
    <w:rsid w:val="008E01E9"/>
    <w:rsid w:val="0094537C"/>
    <w:rsid w:val="00945A34"/>
    <w:rsid w:val="0095073D"/>
    <w:rsid w:val="0097133D"/>
    <w:rsid w:val="0097577D"/>
    <w:rsid w:val="00995105"/>
    <w:rsid w:val="009E2C16"/>
    <w:rsid w:val="009E5587"/>
    <w:rsid w:val="009F2AA2"/>
    <w:rsid w:val="00A20F54"/>
    <w:rsid w:val="00A230B8"/>
    <w:rsid w:val="00B03084"/>
    <w:rsid w:val="00B96D0A"/>
    <w:rsid w:val="00BD701F"/>
    <w:rsid w:val="00C5236E"/>
    <w:rsid w:val="00C54199"/>
    <w:rsid w:val="00C5649E"/>
    <w:rsid w:val="00C7162B"/>
    <w:rsid w:val="00CC70D9"/>
    <w:rsid w:val="00E03BE6"/>
    <w:rsid w:val="00E71ACB"/>
    <w:rsid w:val="00E765FF"/>
    <w:rsid w:val="00E96A21"/>
    <w:rsid w:val="00EA2EBF"/>
    <w:rsid w:val="00EC2AF6"/>
    <w:rsid w:val="00EF3F51"/>
    <w:rsid w:val="00F20D33"/>
    <w:rsid w:val="00F35348"/>
    <w:rsid w:val="00FB7D3C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5A3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21FC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C2AF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5A34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945A34"/>
  </w:style>
  <w:style w:type="table" w:customStyle="1" w:styleId="12">
    <w:name w:val="Сетка таблицы1"/>
    <w:basedOn w:val="a1"/>
    <w:next w:val="a4"/>
    <w:uiPriority w:val="59"/>
    <w:rsid w:val="0094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945A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945A34"/>
    <w:rPr>
      <w:rFonts w:ascii="Courier New" w:eastAsia="Times New Roman" w:hAnsi="Courier New"/>
    </w:rPr>
  </w:style>
  <w:style w:type="paragraph" w:styleId="af">
    <w:name w:val="Normal (Web)"/>
    <w:basedOn w:val="a"/>
    <w:rsid w:val="00945A34"/>
    <w:pPr>
      <w:spacing w:before="1" w:after="1" w:line="216" w:lineRule="auto"/>
      <w:ind w:left="122" w:right="122" w:firstLine="400"/>
      <w:jc w:val="both"/>
    </w:pPr>
    <w:rPr>
      <w:rFonts w:ascii="Times New Roman" w:eastAsia="Times New Roman" w:hAnsi="Times New Roman"/>
      <w:lang w:eastAsia="ru-RU"/>
    </w:rPr>
  </w:style>
  <w:style w:type="table" w:customStyle="1" w:styleId="TableStyle0">
    <w:name w:val="TableStyle0"/>
    <w:rsid w:val="00945A3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A3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A3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A3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945A3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5A3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21FC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C2AF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5A34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945A34"/>
  </w:style>
  <w:style w:type="table" w:customStyle="1" w:styleId="12">
    <w:name w:val="Сетка таблицы1"/>
    <w:basedOn w:val="a1"/>
    <w:next w:val="a4"/>
    <w:uiPriority w:val="59"/>
    <w:rsid w:val="0094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945A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945A34"/>
    <w:rPr>
      <w:rFonts w:ascii="Courier New" w:eastAsia="Times New Roman" w:hAnsi="Courier New"/>
    </w:rPr>
  </w:style>
  <w:style w:type="paragraph" w:styleId="af">
    <w:name w:val="Normal (Web)"/>
    <w:basedOn w:val="a"/>
    <w:rsid w:val="00945A34"/>
    <w:pPr>
      <w:spacing w:before="1" w:after="1" w:line="216" w:lineRule="auto"/>
      <w:ind w:left="122" w:right="122" w:firstLine="400"/>
      <w:jc w:val="both"/>
    </w:pPr>
    <w:rPr>
      <w:rFonts w:ascii="Times New Roman" w:eastAsia="Times New Roman" w:hAnsi="Times New Roman"/>
      <w:lang w:eastAsia="ru-RU"/>
    </w:rPr>
  </w:style>
  <w:style w:type="table" w:customStyle="1" w:styleId="TableStyle0">
    <w:name w:val="TableStyle0"/>
    <w:rsid w:val="00945A3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A3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A3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A3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945A3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chenkoti\Documents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781D-EEF7-4783-9B41-3676869D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http://irao-generation.com/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Татьяна Ивановна</dc:creator>
  <cp:lastModifiedBy>Протасов Петр Владимирович</cp:lastModifiedBy>
  <cp:revision>4</cp:revision>
  <cp:lastPrinted>2015-04-09T05:31:00Z</cp:lastPrinted>
  <dcterms:created xsi:type="dcterms:W3CDTF">2016-12-15T07:32:00Z</dcterms:created>
  <dcterms:modified xsi:type="dcterms:W3CDTF">2016-12-15T07:50:00Z</dcterms:modified>
</cp:coreProperties>
</file>